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B" w:rsidRPr="004E65D4" w:rsidRDefault="00D91E6A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100935">
      <w:pPr>
        <w:ind w:left="284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="003D6982" w:rsidRPr="00100935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100935">
      <w:pPr>
        <w:ind w:left="284"/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100935">
      <w:pPr>
        <w:ind w:left="284"/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100935">
      <w:pPr>
        <w:ind w:left="284"/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100935">
      <w:pPr>
        <w:ind w:left="284"/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100935">
      <w:pPr>
        <w:ind w:left="284"/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100935">
      <w:pPr>
        <w:ind w:left="284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E768B" w:rsidRPr="0081201B" w:rsidRDefault="005E768B" w:rsidP="00100935">
      <w:pPr>
        <w:ind w:left="284"/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100935">
      <w:pPr>
        <w:ind w:left="284"/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100935">
      <w:pPr>
        <w:tabs>
          <w:tab w:val="num" w:pos="0"/>
        </w:tabs>
        <w:ind w:left="284"/>
        <w:jc w:val="both"/>
        <w:rPr>
          <w:rFonts w:ascii="Bookman Old Style" w:hAnsi="Bookman Old Style"/>
          <w:sz w:val="18"/>
          <w:szCs w:val="18"/>
        </w:rPr>
      </w:pPr>
    </w:p>
    <w:p w:rsidR="00D33BB8" w:rsidRPr="0081201B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Transporter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80F59">
        <w:rPr>
          <w:rFonts w:ascii="Bookman Old Style" w:hAnsi="Bookman Old Style"/>
          <w:b/>
          <w:sz w:val="18"/>
          <w:szCs w:val="18"/>
        </w:rPr>
        <w:t xml:space="preserve">шасси </w:t>
      </w:r>
      <w:proofErr w:type="spellStart"/>
      <w:r w:rsidR="00080F59">
        <w:rPr>
          <w:rFonts w:ascii="Bookman Old Style" w:hAnsi="Bookman Old Style"/>
          <w:b/>
          <w:sz w:val="18"/>
          <w:szCs w:val="18"/>
        </w:rPr>
        <w:t>дл</w:t>
      </w:r>
      <w:proofErr w:type="gramStart"/>
      <w:r w:rsidR="00080F59">
        <w:rPr>
          <w:rFonts w:ascii="Bookman Old Style" w:hAnsi="Bookman Old Style"/>
          <w:b/>
          <w:sz w:val="18"/>
          <w:szCs w:val="18"/>
        </w:rPr>
        <w:t>.б</w:t>
      </w:r>
      <w:proofErr w:type="gramEnd"/>
      <w:r w:rsidR="00080F59">
        <w:rPr>
          <w:rFonts w:ascii="Bookman Old Style" w:hAnsi="Bookman Old Style"/>
          <w:b/>
          <w:sz w:val="18"/>
          <w:szCs w:val="18"/>
        </w:rPr>
        <w:t>аза</w:t>
      </w:r>
      <w:proofErr w:type="spellEnd"/>
      <w:r w:rsidR="0004234F" w:rsidRPr="0004234F">
        <w:rPr>
          <w:rFonts w:ascii="Bookman Old Style" w:hAnsi="Bookman Old Style"/>
          <w:b/>
          <w:sz w:val="18"/>
          <w:szCs w:val="18"/>
        </w:rPr>
        <w:t xml:space="preserve">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5-ступенчатая, </w:t>
      </w:r>
      <w:proofErr w:type="gramStart"/>
      <w:r w:rsidR="0004234F" w:rsidRPr="0004234F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04234F" w:rsidRPr="0004234F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2.0 </w:t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 (75кВт</w:t>
      </w:r>
      <w:r w:rsidR="007763B2">
        <w:rPr>
          <w:rFonts w:ascii="Bookman Old Style" w:hAnsi="Bookman Old Style"/>
          <w:b/>
          <w:sz w:val="18"/>
          <w:szCs w:val="18"/>
        </w:rPr>
        <w:t xml:space="preserve">/102 </w:t>
      </w:r>
      <w:proofErr w:type="spellStart"/>
      <w:r w:rsidR="007763B2">
        <w:rPr>
          <w:rFonts w:ascii="Bookman Old Style" w:hAnsi="Bookman Old Style"/>
          <w:b/>
          <w:sz w:val="18"/>
          <w:szCs w:val="18"/>
        </w:rPr>
        <w:t>л.</w:t>
      </w:r>
      <w:proofErr w:type="gramStart"/>
      <w:r w:rsidR="007763B2">
        <w:rPr>
          <w:rFonts w:ascii="Bookman Old Style" w:hAnsi="Bookman Old Style"/>
          <w:b/>
          <w:sz w:val="18"/>
          <w:szCs w:val="18"/>
        </w:rPr>
        <w:t>с</w:t>
      </w:r>
      <w:proofErr w:type="spellEnd"/>
      <w:proofErr w:type="gramEnd"/>
      <w:r w:rsidR="007763B2">
        <w:rPr>
          <w:rFonts w:ascii="Bookman Old Style" w:hAnsi="Bookman Old Style"/>
          <w:b/>
          <w:sz w:val="18"/>
          <w:szCs w:val="18"/>
        </w:rPr>
        <w:t>.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)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04234F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b/>
          <w:sz w:val="18"/>
          <w:szCs w:val="18"/>
        </w:rPr>
        <w:t>Серый `</w:t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Pure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`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JG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ind w:left="284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4234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b/>
          <w:sz w:val="18"/>
          <w:szCs w:val="18"/>
        </w:rPr>
        <w:t>Чёрный `</w:t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04234F" w:rsidRPr="0004234F">
        <w:rPr>
          <w:rFonts w:ascii="Bookman Old Style" w:hAnsi="Bookman Old Style"/>
          <w:b/>
          <w:sz w:val="18"/>
          <w:szCs w:val="18"/>
        </w:rPr>
        <w:t>` / Чёрный `</w:t>
      </w:r>
      <w:r w:rsidR="0004234F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04234F" w:rsidRPr="0004234F">
        <w:rPr>
          <w:rFonts w:ascii="Bookman Old Style" w:hAnsi="Bookman Old Style"/>
          <w:b/>
          <w:sz w:val="18"/>
          <w:szCs w:val="18"/>
        </w:rPr>
        <w:t xml:space="preserve">` + серый/Черный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100935">
      <w:pPr>
        <w:ind w:left="284"/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100935">
      <w:pPr>
        <w:ind w:left="284"/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100935">
      <w:pPr>
        <w:ind w:left="284"/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1B07D4">
      <w:pPr>
        <w:ind w:left="567"/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  <w:bookmarkStart w:id="0" w:name="_GoBack"/>
      <w:bookmarkEnd w:id="0"/>
    </w:p>
    <w:p w:rsidR="00D33BB8" w:rsidRPr="0081201B" w:rsidRDefault="00D33BB8" w:rsidP="00100935">
      <w:pPr>
        <w:ind w:left="284"/>
        <w:jc w:val="both"/>
        <w:rPr>
          <w:rFonts w:ascii="Bookman Old Style" w:hAnsi="Bookman Old Style"/>
          <w:sz w:val="18"/>
          <w:szCs w:val="18"/>
        </w:rPr>
      </w:pPr>
    </w:p>
    <w:p w:rsidR="0004234F" w:rsidRDefault="00D91E6A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04234F"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 w:rsidR="0004234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4234F"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 w:rsidR="0004234F">
        <w:rPr>
          <w:rFonts w:ascii="Bookman Old Style" w:hAnsi="Bookman Old Style"/>
          <w:sz w:val="18"/>
          <w:szCs w:val="18"/>
          <w:lang w:val="en-US"/>
        </w:rPr>
        <w:t xml:space="preserve"> 80л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Бамперы не окрашенные (массив пластика)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Лобовое стекло стандартное, с теплозащитной тонировкой, У/</w:t>
      </w:r>
      <w:proofErr w:type="gramStart"/>
      <w:r w:rsidRPr="0004234F">
        <w:rPr>
          <w:rFonts w:ascii="Bookman Old Style" w:hAnsi="Bookman Old Style"/>
          <w:sz w:val="18"/>
          <w:szCs w:val="18"/>
        </w:rPr>
        <w:t>Ф-непроницаемое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обогрева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Наружное зеркало заднего вида левое: асферическое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Корпуса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дверей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чёрные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Решётка радиатора: стандартная, с хромированной полосой  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Наружные зеркала заднего вида с электроприводом регулировок и подогревом 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Теплозащитная тонировка стёкол зеленоватого оттенка, практически</w:t>
      </w:r>
      <w:proofErr w:type="gramStart"/>
      <w:r w:rsidRPr="0004234F">
        <w:rPr>
          <w:rFonts w:ascii="Bookman Old Style" w:hAnsi="Bookman Old Style"/>
          <w:sz w:val="18"/>
          <w:szCs w:val="18"/>
        </w:rPr>
        <w:t xml:space="preserve"> У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/Ф-непроницаемое   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2.8т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Подвеска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Полноразмерное стальное запасное колесо, </w:t>
      </w:r>
      <w:proofErr w:type="spellStart"/>
      <w:r w:rsidRPr="0004234F">
        <w:rPr>
          <w:rFonts w:ascii="Bookman Old Style" w:hAnsi="Bookman Old Style"/>
          <w:sz w:val="18"/>
          <w:szCs w:val="18"/>
        </w:rPr>
        <w:t>ремкомплект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отсутствует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Колпачок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Набор инструментов с домкратом для внедорожного использования 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16-дюймовыми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тормозными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6.5J x 16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205/65 R 16 C 107/105 T    </w:t>
      </w:r>
    </w:p>
    <w:p w:rsidR="00D33BB8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рулём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1B07D4">
      <w:pPr>
        <w:ind w:left="567"/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D33BB8" w:rsidRPr="0081201B" w:rsidRDefault="00D33BB8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04234F" w:rsidRPr="0004234F" w:rsidRDefault="00D91E6A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4234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sz w:val="18"/>
          <w:szCs w:val="18"/>
        </w:rPr>
        <w:t xml:space="preserve">Отделка дверей салона панелями из неокрашенного пластика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Сиденье переднее правое: двухместное, ниша под подушкой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По две ниши для мелочей и бутылок в передних дверях (под окном и внизу)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Передняя панель стандартная, с компактной центральной консолью </w:t>
      </w:r>
      <w:r>
        <w:rPr>
          <w:rFonts w:ascii="Bookman Old Style" w:hAnsi="Bookman Old Style"/>
          <w:sz w:val="18"/>
          <w:szCs w:val="18"/>
          <w:lang w:val="en-US"/>
        </w:rPr>
        <w:t>(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размещения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пассажиров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спереди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)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Покрытие пола в спереди - мягкий пластик (резина), моющийся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Обивка потолка в кабине комфортная (мягкая </w:t>
      </w:r>
      <w:proofErr w:type="gramStart"/>
      <w:r w:rsidRPr="0004234F">
        <w:rPr>
          <w:rFonts w:ascii="Bookman Old Style" w:hAnsi="Bookman Old Style"/>
          <w:sz w:val="18"/>
          <w:szCs w:val="18"/>
        </w:rPr>
        <w:t>с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 улучшенной </w:t>
      </w:r>
      <w:proofErr w:type="spellStart"/>
      <w:r w:rsidRPr="0004234F">
        <w:rPr>
          <w:rFonts w:ascii="Bookman Old Style" w:hAnsi="Bookman Old Style"/>
          <w:sz w:val="18"/>
          <w:szCs w:val="18"/>
        </w:rPr>
        <w:t>шумоизоляцией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)  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Подсветка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D33BB8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`Austin`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1B07D4">
      <w:pPr>
        <w:ind w:left="567"/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1B07D4">
      <w:pPr>
        <w:ind w:left="567"/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04234F" w:rsidRPr="0004234F" w:rsidRDefault="00D91E6A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4234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="0004234F" w:rsidRPr="0004234F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="0004234F" w:rsidRPr="0004234F">
        <w:rPr>
          <w:rFonts w:ascii="Bookman Old Style" w:hAnsi="Bookman Old Style"/>
          <w:sz w:val="18"/>
          <w:szCs w:val="18"/>
        </w:rPr>
        <w:t xml:space="preserve"> </w:t>
      </w:r>
      <w:r w:rsidR="0004234F">
        <w:rPr>
          <w:rFonts w:ascii="Bookman Old Style" w:hAnsi="Bookman Old Style"/>
          <w:sz w:val="18"/>
          <w:szCs w:val="18"/>
          <w:lang w:val="en-US"/>
        </w:rPr>
        <w:t>ESP</w:t>
      </w:r>
      <w:r w:rsidR="0004234F" w:rsidRPr="0004234F">
        <w:rPr>
          <w:rFonts w:ascii="Bookman Old Style" w:hAnsi="Bookman Old Style"/>
          <w:sz w:val="18"/>
          <w:szCs w:val="18"/>
        </w:rPr>
        <w:t xml:space="preserve">+`: </w:t>
      </w:r>
      <w:r w:rsidR="0004234F">
        <w:rPr>
          <w:rFonts w:ascii="Bookman Old Style" w:hAnsi="Bookman Old Style"/>
          <w:sz w:val="18"/>
          <w:szCs w:val="18"/>
          <w:lang w:val="en-US"/>
        </w:rPr>
        <w:t>ABS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EDL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ASR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MSR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EBD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EBA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ESP</w:t>
      </w:r>
      <w:r w:rsidR="0004234F" w:rsidRPr="0004234F">
        <w:rPr>
          <w:rFonts w:ascii="Bookman Old Style" w:hAnsi="Bookman Old Style"/>
          <w:sz w:val="18"/>
          <w:szCs w:val="18"/>
        </w:rPr>
        <w:t>+</w:t>
      </w:r>
      <w:r w:rsidR="0004234F">
        <w:rPr>
          <w:rFonts w:ascii="Bookman Old Style" w:hAnsi="Bookman Old Style"/>
          <w:sz w:val="18"/>
          <w:szCs w:val="18"/>
          <w:lang w:val="en-US"/>
        </w:rPr>
        <w:t>MCB</w:t>
      </w:r>
      <w:r w:rsidR="0004234F" w:rsidRPr="0004234F">
        <w:rPr>
          <w:rFonts w:ascii="Bookman Old Style" w:hAnsi="Bookman Old Style"/>
          <w:sz w:val="18"/>
          <w:szCs w:val="18"/>
        </w:rPr>
        <w:t xml:space="preserve">  Рулевое колесо стандартное (без кожаной обивки, без кнопок на спицах)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Усилитель руля стандартный, </w:t>
      </w:r>
      <w:proofErr w:type="spellStart"/>
      <w:r w:rsidRPr="0004234F">
        <w:rPr>
          <w:rFonts w:ascii="Bookman Old Style" w:hAnsi="Bookman Old Style"/>
          <w:sz w:val="18"/>
          <w:szCs w:val="18"/>
        </w:rPr>
        <w:t>травмобезопасная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рулевая колонка с регулировкой высоты и вылета  Подголовники с регулировкой высоты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Внутренне зеркало заднего вида с ручным механизмом </w:t>
      </w:r>
      <w:proofErr w:type="spellStart"/>
      <w:r w:rsidRPr="0004234F">
        <w:rPr>
          <w:rFonts w:ascii="Bookman Old Style" w:hAnsi="Bookman Old Style"/>
          <w:sz w:val="18"/>
          <w:szCs w:val="18"/>
        </w:rPr>
        <w:t>антиослепительного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поднятия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Фронтальная подушка безопасности водителя, </w:t>
      </w:r>
      <w:proofErr w:type="gramStart"/>
      <w:r w:rsidRPr="0004234F">
        <w:rPr>
          <w:rFonts w:ascii="Bookman Old Style" w:hAnsi="Bookman Old Style"/>
          <w:sz w:val="18"/>
          <w:szCs w:val="18"/>
        </w:rPr>
        <w:t>аварийный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04234F">
        <w:rPr>
          <w:rFonts w:ascii="Bookman Old Style" w:hAnsi="Bookman Old Style"/>
          <w:sz w:val="18"/>
          <w:szCs w:val="18"/>
        </w:rPr>
        <w:t>преднатяжитель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ремня безопасности водителя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lastRenderedPageBreak/>
        <w:t>Солнцезащитные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макияжных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зеркалец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Система контроля давления в шинах (косвенное определение измерением скорости колёс через датчики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04234F">
        <w:rPr>
          <w:rFonts w:ascii="Bookman Old Style" w:hAnsi="Bookman Old Style"/>
          <w:sz w:val="18"/>
          <w:szCs w:val="18"/>
        </w:rPr>
        <w:t xml:space="preserve">)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Фары галогенные стандартные (под лампы </w:t>
      </w:r>
      <w:r>
        <w:rPr>
          <w:rFonts w:ascii="Bookman Old Style" w:hAnsi="Bookman Old Style"/>
          <w:sz w:val="18"/>
          <w:szCs w:val="18"/>
          <w:lang w:val="en-US"/>
        </w:rPr>
        <w:t>H</w:t>
      </w:r>
      <w:r w:rsidRPr="0004234F">
        <w:rPr>
          <w:rFonts w:ascii="Bookman Old Style" w:hAnsi="Bookman Old Style"/>
          <w:sz w:val="18"/>
          <w:szCs w:val="18"/>
        </w:rPr>
        <w:t xml:space="preserve">4)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Дневные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ходовые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постоянно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включённые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свет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Однотональный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звуковой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сигнал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клаксона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Сигнал предупреждения о не защёлкнутом ремне безопасности водителя   </w:t>
      </w:r>
    </w:p>
    <w:p w:rsidR="00D33BB8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`</w:t>
      </w:r>
      <w:r>
        <w:rPr>
          <w:rFonts w:ascii="Bookman Old Style" w:hAnsi="Bookman Old Style"/>
          <w:sz w:val="18"/>
          <w:szCs w:val="18"/>
          <w:lang w:val="en-US"/>
        </w:rPr>
        <w:t>Hill</w:t>
      </w:r>
      <w:r w:rsidRPr="0004234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Start</w:t>
      </w:r>
      <w:r w:rsidRPr="0004234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Assist</w:t>
      </w:r>
      <w:r w:rsidRPr="0004234F">
        <w:rPr>
          <w:rFonts w:ascii="Bookman Old Style" w:hAnsi="Bookman Old Style"/>
          <w:sz w:val="18"/>
          <w:szCs w:val="18"/>
        </w:rPr>
        <w:t xml:space="preserve">` (ассистент старта в гору) 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04234F" w:rsidRDefault="00D91E6A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1B07D4">
      <w:pPr>
        <w:ind w:left="567"/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04234F" w:rsidRPr="0004234F" w:rsidRDefault="00D91E6A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4234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4234F" w:rsidRPr="0004234F">
        <w:rPr>
          <w:rFonts w:ascii="Bookman Old Style" w:hAnsi="Bookman Old Style"/>
          <w:sz w:val="18"/>
          <w:szCs w:val="18"/>
        </w:rPr>
        <w:t>Противопылевой</w:t>
      </w:r>
      <w:proofErr w:type="spellEnd"/>
      <w:r w:rsidR="0004234F" w:rsidRPr="0004234F">
        <w:rPr>
          <w:rFonts w:ascii="Bookman Old Style" w:hAnsi="Bookman Old Style"/>
          <w:sz w:val="18"/>
          <w:szCs w:val="18"/>
        </w:rPr>
        <w:t xml:space="preserve"> и </w:t>
      </w:r>
      <w:proofErr w:type="spellStart"/>
      <w:r w:rsidR="0004234F" w:rsidRPr="0004234F">
        <w:rPr>
          <w:rFonts w:ascii="Bookman Old Style" w:hAnsi="Bookman Old Style"/>
          <w:sz w:val="18"/>
          <w:szCs w:val="18"/>
        </w:rPr>
        <w:t>противопыльцовый</w:t>
      </w:r>
      <w:proofErr w:type="spellEnd"/>
      <w:r w:rsidR="0004234F" w:rsidRPr="0004234F">
        <w:rPr>
          <w:rFonts w:ascii="Bookman Old Style" w:hAnsi="Bookman Old Style"/>
          <w:sz w:val="18"/>
          <w:szCs w:val="18"/>
        </w:rPr>
        <w:t xml:space="preserve"> воздушный фильтр салона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Центральный замок с дистанционным управлением, блокировка только внешней ручки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Стеклоподъёмники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электрические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Норма вредных выбросов - </w:t>
      </w:r>
      <w:r>
        <w:rPr>
          <w:rFonts w:ascii="Bookman Old Style" w:hAnsi="Bookman Old Style"/>
          <w:sz w:val="18"/>
          <w:szCs w:val="18"/>
          <w:lang w:val="en-US"/>
        </w:rPr>
        <w:t>EU</w:t>
      </w:r>
      <w:r w:rsidRPr="0004234F">
        <w:rPr>
          <w:rFonts w:ascii="Bookman Old Style" w:hAnsi="Bookman Old Style"/>
          <w:sz w:val="18"/>
          <w:szCs w:val="18"/>
        </w:rPr>
        <w:t xml:space="preserve">5+ (дизельные двигатели с </w:t>
      </w:r>
      <w:proofErr w:type="spellStart"/>
      <w:r w:rsidRPr="0004234F">
        <w:rPr>
          <w:rFonts w:ascii="Bookman Old Style" w:hAnsi="Bookman Old Style"/>
          <w:sz w:val="18"/>
          <w:szCs w:val="18"/>
        </w:rPr>
        <w:t>противосажевым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фильтром)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Генератор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110A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Очиститель лобового стекла с ручным регулированием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Корректор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Комплект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ключа-радиопульта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ДУ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Акустическая система с 2 широкополосными пассивными динамиками в передних дверях   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установку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Система отопления и вентиляции с ручным управлением 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Салон для </w:t>
      </w:r>
      <w:proofErr w:type="gramStart"/>
      <w:r w:rsidRPr="0004234F">
        <w:rPr>
          <w:rFonts w:ascii="Bookman Old Style" w:hAnsi="Bookman Old Style"/>
          <w:sz w:val="18"/>
          <w:szCs w:val="18"/>
        </w:rPr>
        <w:t>некурящих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 (розетка, подстаканник вместо прикуривателя и пепельницы в центральной консоли) 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 w:rsidRPr="0004234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Аккумулятор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330 A, 61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Aч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Сервис-план: 20000 км или 1 год, сервис-индикатор      </w:t>
      </w:r>
    </w:p>
    <w:p w:rsidR="00D33BB8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 xml:space="preserve"> Блок приборов со: спидометром (</w:t>
      </w:r>
      <w:proofErr w:type="gramStart"/>
      <w:r w:rsidRPr="0004234F">
        <w:rPr>
          <w:rFonts w:ascii="Bookman Old Style" w:hAnsi="Bookman Old Style"/>
          <w:sz w:val="18"/>
          <w:szCs w:val="18"/>
        </w:rPr>
        <w:t>км</w:t>
      </w:r>
      <w:proofErr w:type="gramEnd"/>
      <w:r w:rsidRPr="0004234F">
        <w:rPr>
          <w:rFonts w:ascii="Bookman Old Style" w:hAnsi="Bookman Old Style"/>
          <w:sz w:val="18"/>
          <w:szCs w:val="18"/>
        </w:rPr>
        <w:t xml:space="preserve">/ч), тахометром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04234F" w:rsidRDefault="00D91E6A" w:rsidP="001B07D4">
      <w:pPr>
        <w:ind w:left="567"/>
        <w:rPr>
          <w:rFonts w:ascii="Bookman Old Style" w:hAnsi="Bookman Old Style"/>
          <w:sz w:val="18"/>
          <w:szCs w:val="18"/>
        </w:rPr>
      </w:pPr>
    </w:p>
    <w:p w:rsidR="00ED1F59" w:rsidRPr="0081201B" w:rsidRDefault="00ED1F59" w:rsidP="001B07D4">
      <w:pPr>
        <w:ind w:left="567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1B07D4">
      <w:pPr>
        <w:ind w:left="567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04234F" w:rsidRPr="0004234F" w:rsidRDefault="00D91E6A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4234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4234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4234F" w:rsidRPr="0004234F">
        <w:rPr>
          <w:rFonts w:ascii="Bookman Old Style" w:hAnsi="Bookman Old Style"/>
          <w:sz w:val="18"/>
          <w:szCs w:val="18"/>
        </w:rPr>
        <w:t>1</w:t>
      </w:r>
      <w:r w:rsidR="0004234F">
        <w:rPr>
          <w:rFonts w:ascii="Bookman Old Style" w:hAnsi="Bookman Old Style"/>
          <w:sz w:val="18"/>
          <w:szCs w:val="18"/>
          <w:lang w:val="en-US"/>
        </w:rPr>
        <w:t>G</w:t>
      </w:r>
      <w:r w:rsidR="0004234F" w:rsidRPr="0004234F">
        <w:rPr>
          <w:rFonts w:ascii="Bookman Old Style" w:hAnsi="Bookman Old Style"/>
          <w:sz w:val="18"/>
          <w:szCs w:val="18"/>
        </w:rPr>
        <w:t>2     Полноразмерное запасное колесо, стальной диск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1S3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Инструменты</w:t>
      </w:r>
      <w:proofErr w:type="spellEnd"/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  <w:lang w:val="en-US"/>
        </w:rPr>
        <w:t>ML</w:t>
      </w:r>
      <w:r w:rsidRPr="0004234F">
        <w:rPr>
          <w:rFonts w:ascii="Bookman Old Style" w:hAnsi="Bookman Old Style"/>
          <w:sz w:val="18"/>
          <w:szCs w:val="18"/>
        </w:rPr>
        <w:t xml:space="preserve">     Подвеска для умеренно плохих дорог (усиленные амортизаторы)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L</w:t>
      </w:r>
      <w:r w:rsidRPr="0004234F">
        <w:rPr>
          <w:rFonts w:ascii="Bookman Old Style" w:hAnsi="Bookman Old Style"/>
          <w:sz w:val="18"/>
          <w:szCs w:val="18"/>
        </w:rPr>
        <w:t>1     Водительское сиденье с регулировкой высоты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4</w:t>
      </w:r>
      <w:r>
        <w:rPr>
          <w:rFonts w:ascii="Bookman Old Style" w:hAnsi="Bookman Old Style"/>
          <w:sz w:val="18"/>
          <w:szCs w:val="18"/>
          <w:lang w:val="en-US"/>
        </w:rPr>
        <w:t>S</w:t>
      </w:r>
      <w:r w:rsidRPr="0004234F">
        <w:rPr>
          <w:rFonts w:ascii="Bookman Old Style" w:hAnsi="Bookman Old Style"/>
          <w:sz w:val="18"/>
          <w:szCs w:val="18"/>
        </w:rPr>
        <w:t>2     Переднее левое сиденье с подлокотником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P</w:t>
      </w:r>
      <w:r w:rsidRPr="0004234F">
        <w:rPr>
          <w:rFonts w:ascii="Bookman Old Style" w:hAnsi="Bookman Old Style"/>
          <w:sz w:val="18"/>
          <w:szCs w:val="18"/>
        </w:rPr>
        <w:t>5     Регулировка поясничной опоры в переднем левом сиденье - ручная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QJ</w:t>
      </w:r>
      <w:r w:rsidRPr="0004234F">
        <w:rPr>
          <w:rFonts w:ascii="Bookman Old Style" w:hAnsi="Bookman Old Style"/>
          <w:sz w:val="18"/>
          <w:szCs w:val="18"/>
        </w:rPr>
        <w:t xml:space="preserve">     Комплект ключей: 2 ключа-радиопульта ДУ</w:t>
      </w:r>
    </w:p>
    <w:p w:rsidR="0004234F" w:rsidRP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 w:rsidRPr="0004234F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  <w:lang w:val="en-US"/>
        </w:rPr>
        <w:t>AP</w:t>
      </w:r>
      <w:r w:rsidRPr="0004234F">
        <w:rPr>
          <w:rFonts w:ascii="Bookman Old Style" w:hAnsi="Bookman Old Style"/>
          <w:sz w:val="18"/>
          <w:szCs w:val="18"/>
        </w:rPr>
        <w:t xml:space="preserve">     Кондиционер "</w:t>
      </w:r>
      <w:r>
        <w:rPr>
          <w:rFonts w:ascii="Bookman Old Style" w:hAnsi="Bookman Old Style"/>
          <w:sz w:val="18"/>
          <w:szCs w:val="18"/>
          <w:lang w:val="en-US"/>
        </w:rPr>
        <w:t>Climatic</w:t>
      </w:r>
      <w:r w:rsidRPr="0004234F">
        <w:rPr>
          <w:rFonts w:ascii="Bookman Old Style" w:hAnsi="Bookman Old Style"/>
          <w:sz w:val="18"/>
          <w:szCs w:val="18"/>
        </w:rPr>
        <w:t>" с полуавтоматической регулировкой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KK1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Хладагент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R134a</w:t>
      </w:r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Z1B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</w:p>
    <w:p w:rsidR="0004234F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ZE3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ДУ</w:t>
      </w:r>
    </w:p>
    <w:p w:rsidR="0070547D" w:rsidRPr="000D6BE1" w:rsidRDefault="0004234F" w:rsidP="001B07D4">
      <w:pPr>
        <w:numPr>
          <w:ilvl w:val="0"/>
          <w:numId w:val="31"/>
        </w:num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ZE</w:t>
      </w:r>
      <w:r w:rsidRPr="0004234F">
        <w:rPr>
          <w:rFonts w:ascii="Bookman Old Style" w:hAnsi="Bookman Old Style"/>
          <w:sz w:val="18"/>
          <w:szCs w:val="18"/>
        </w:rPr>
        <w:t xml:space="preserve">8     </w:t>
      </w:r>
      <w:proofErr w:type="spellStart"/>
      <w:r w:rsidRPr="0004234F">
        <w:rPr>
          <w:rFonts w:ascii="Bookman Old Style" w:hAnsi="Bookman Old Style"/>
          <w:sz w:val="18"/>
          <w:szCs w:val="18"/>
        </w:rPr>
        <w:t>Электропакет</w:t>
      </w:r>
      <w:proofErr w:type="spellEnd"/>
      <w:r w:rsidRPr="0004234F">
        <w:rPr>
          <w:rFonts w:ascii="Bookman Old Style" w:hAnsi="Bookman Old Style"/>
          <w:sz w:val="18"/>
          <w:szCs w:val="18"/>
        </w:rPr>
        <w:t xml:space="preserve"> 1 (эл. ст. подъёмники, эл. привод и подогрев зеркал)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0D6BE1" w:rsidRPr="001B07D4" w:rsidRDefault="000D6BE1" w:rsidP="000D6BE1">
      <w:pPr>
        <w:rPr>
          <w:rFonts w:ascii="Bookman Old Style" w:hAnsi="Bookman Old Style"/>
          <w:sz w:val="18"/>
          <w:szCs w:val="18"/>
        </w:rPr>
      </w:pPr>
    </w:p>
    <w:p w:rsidR="000D6BE1" w:rsidRPr="001B07D4" w:rsidRDefault="000D6BE1" w:rsidP="000D6BE1">
      <w:pPr>
        <w:rPr>
          <w:rFonts w:ascii="Bookman Old Style" w:hAnsi="Bookman Old Style"/>
          <w:sz w:val="18"/>
          <w:szCs w:val="18"/>
        </w:rPr>
      </w:pPr>
    </w:p>
    <w:p w:rsidR="000D6BE1" w:rsidRPr="000D6BE1" w:rsidRDefault="000D6BE1" w:rsidP="000D6BE1">
      <w:pPr>
        <w:spacing w:before="120" w:after="240"/>
        <w:jc w:val="center"/>
        <w:rPr>
          <w:rFonts w:ascii="Bookman Old Style" w:hAnsi="Bookman Old Style" w:cs="Arial"/>
          <w:b/>
          <w:sz w:val="18"/>
          <w:szCs w:val="18"/>
        </w:rPr>
      </w:pPr>
      <w:r w:rsidRPr="000D6BE1">
        <w:rPr>
          <w:rFonts w:ascii="Bookman Old Style" w:hAnsi="Bookman Old Style" w:cs="Arial"/>
          <w:b/>
          <w:sz w:val="18"/>
          <w:szCs w:val="18"/>
        </w:rPr>
        <w:t xml:space="preserve">Бортовая платформа с тентом на шасси Volkswagen </w:t>
      </w:r>
      <w:proofErr w:type="spellStart"/>
      <w:r w:rsidRPr="000D6BE1">
        <w:rPr>
          <w:rFonts w:ascii="Bookman Old Style" w:hAnsi="Bookman Old Style" w:cs="Arial"/>
          <w:b/>
          <w:sz w:val="18"/>
          <w:szCs w:val="18"/>
        </w:rPr>
        <w:t>Transporter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0D6BE1" w:rsidRPr="0039491E" w:rsidTr="000D6BE1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6BE1" w:rsidRPr="000D6BE1" w:rsidRDefault="000D6BE1" w:rsidP="008D6CDF">
            <w:pPr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D6BE1" w:rsidRPr="000D6BE1" w:rsidRDefault="000D6BE1" w:rsidP="008D6CDF">
            <w:pPr>
              <w:snapToGrid w:val="0"/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b/>
                <w:sz w:val="18"/>
                <w:szCs w:val="18"/>
              </w:rPr>
              <w:t>Характеристика</w:t>
            </w:r>
          </w:p>
        </w:tc>
      </w:tr>
      <w:tr w:rsidR="000D6BE1" w:rsidRPr="0039491E" w:rsidTr="000D6BE1">
        <w:trPr>
          <w:trHeight w:val="70"/>
        </w:trPr>
        <w:tc>
          <w:tcPr>
            <w:tcW w:w="2410" w:type="dxa"/>
          </w:tcPr>
          <w:p w:rsidR="000D6BE1" w:rsidRPr="000D6BE1" w:rsidRDefault="000D6BE1" w:rsidP="008D6CDF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Наружный размер, </w:t>
            </w:r>
            <w:proofErr w:type="gramStart"/>
            <w:r w:rsidRPr="000D6BE1">
              <w:rPr>
                <w:rFonts w:ascii="Bookman Old Style" w:hAnsi="Bookman Old Style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655" w:type="dxa"/>
          </w:tcPr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Длина 3100/ Ширина 2000 / Высота 400 </w:t>
            </w:r>
          </w:p>
        </w:tc>
      </w:tr>
      <w:tr w:rsidR="000D6BE1" w:rsidRPr="0039491E" w:rsidTr="000D6BE1">
        <w:trPr>
          <w:trHeight w:val="70"/>
        </w:trPr>
        <w:tc>
          <w:tcPr>
            <w:tcW w:w="2410" w:type="dxa"/>
          </w:tcPr>
          <w:p w:rsidR="000D6BE1" w:rsidRPr="000D6BE1" w:rsidRDefault="000D6BE1" w:rsidP="008D6CDF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Подрамник </w:t>
            </w:r>
          </w:p>
        </w:tc>
        <w:tc>
          <w:tcPr>
            <w:tcW w:w="7655" w:type="dxa"/>
          </w:tcPr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Продольный лонжерон – швеллер 120х50х3  сталь 09Г2С</w:t>
            </w:r>
          </w:p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Поперечины швеллер 100х50х3 сталь 09Г2С</w:t>
            </w:r>
          </w:p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Подрамник сварен в единую раму и покрыт 2-х компонентной  эпоксидной эмалью </w:t>
            </w:r>
            <w:proofErr w:type="spellStart"/>
            <w:r w:rsidRPr="000D6BE1">
              <w:rPr>
                <w:rFonts w:ascii="Bookman Old Style" w:hAnsi="Bookman Old Style"/>
                <w:sz w:val="18"/>
                <w:szCs w:val="18"/>
              </w:rPr>
              <w:t>Intergard</w:t>
            </w:r>
            <w:proofErr w:type="spellEnd"/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 345 RAL 9001</w:t>
            </w:r>
          </w:p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Периметр – гнутый профиль с обрамлением  оцинкованной сталью</w:t>
            </w:r>
          </w:p>
        </w:tc>
      </w:tr>
      <w:tr w:rsidR="000D6BE1" w:rsidRPr="0039491E" w:rsidTr="000D6BE1">
        <w:trPr>
          <w:trHeight w:val="99"/>
        </w:trPr>
        <w:tc>
          <w:tcPr>
            <w:tcW w:w="2410" w:type="dxa"/>
          </w:tcPr>
          <w:p w:rsidR="000D6BE1" w:rsidRPr="000D6BE1" w:rsidRDefault="000D6BE1" w:rsidP="008D6CDF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Пол</w:t>
            </w:r>
          </w:p>
        </w:tc>
        <w:tc>
          <w:tcPr>
            <w:tcW w:w="7655" w:type="dxa"/>
          </w:tcPr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Ламинированная березовая водостойкая фанера c сетчатым рисунком толщиной 12 мм</w:t>
            </w:r>
          </w:p>
        </w:tc>
      </w:tr>
      <w:tr w:rsidR="000D6BE1" w:rsidRPr="0039491E" w:rsidTr="000D6BE1">
        <w:trPr>
          <w:trHeight w:val="321"/>
        </w:trPr>
        <w:tc>
          <w:tcPr>
            <w:tcW w:w="2410" w:type="dxa"/>
            <w:vAlign w:val="center"/>
          </w:tcPr>
          <w:p w:rsidR="000D6BE1" w:rsidRPr="000D6BE1" w:rsidRDefault="000D6BE1" w:rsidP="008D6CDF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Борта</w:t>
            </w:r>
          </w:p>
        </w:tc>
        <w:tc>
          <w:tcPr>
            <w:tcW w:w="7655" w:type="dxa"/>
            <w:vAlign w:val="center"/>
          </w:tcPr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Боковые борта откидные и съемные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D6BE1">
                <w:rPr>
                  <w:rFonts w:ascii="Bookman Old Style" w:hAnsi="Bookman Old Style"/>
                  <w:sz w:val="18"/>
                  <w:szCs w:val="18"/>
                </w:rPr>
                <w:t>400 мм</w:t>
              </w:r>
            </w:smartTag>
          </w:p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Боковой борт единый.</w:t>
            </w:r>
          </w:p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Борта набраны из специальных анодированных алюминиевых профилей </w:t>
            </w:r>
          </w:p>
        </w:tc>
      </w:tr>
      <w:tr w:rsidR="000D6BE1" w:rsidRPr="0039491E" w:rsidTr="000D6BE1">
        <w:trPr>
          <w:trHeight w:val="291"/>
        </w:trPr>
        <w:tc>
          <w:tcPr>
            <w:tcW w:w="2410" w:type="dxa"/>
            <w:vAlign w:val="center"/>
          </w:tcPr>
          <w:p w:rsidR="000D6BE1" w:rsidRPr="000D6BE1" w:rsidRDefault="000D6BE1" w:rsidP="008D6CDF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lastRenderedPageBreak/>
              <w:t>Замки бортов</w:t>
            </w:r>
          </w:p>
        </w:tc>
        <w:tc>
          <w:tcPr>
            <w:tcW w:w="7655" w:type="dxa"/>
            <w:vAlign w:val="center"/>
          </w:tcPr>
          <w:p w:rsidR="000D6BE1" w:rsidRPr="000D6BE1" w:rsidRDefault="000D6BE1" w:rsidP="008D6CDF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Замки в замыкающих борта стойках </w:t>
            </w:r>
          </w:p>
        </w:tc>
      </w:tr>
      <w:tr w:rsidR="000D6BE1" w:rsidRPr="0039491E" w:rsidTr="000D6BE1">
        <w:trPr>
          <w:trHeight w:val="246"/>
        </w:trPr>
        <w:tc>
          <w:tcPr>
            <w:tcW w:w="2410" w:type="dxa"/>
            <w:vAlign w:val="center"/>
          </w:tcPr>
          <w:p w:rsidR="000D6BE1" w:rsidRPr="000D6BE1" w:rsidRDefault="000D6BE1" w:rsidP="008D6CD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Экран за кабиной</w:t>
            </w:r>
          </w:p>
        </w:tc>
        <w:tc>
          <w:tcPr>
            <w:tcW w:w="7655" w:type="dxa"/>
            <w:vAlign w:val="center"/>
          </w:tcPr>
          <w:p w:rsidR="000D6BE1" w:rsidRPr="000D6BE1" w:rsidRDefault="000D6BE1" w:rsidP="008D6CDF">
            <w:pPr>
              <w:snapToGri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Экран за кабиной из профильных труб </w:t>
            </w:r>
          </w:p>
        </w:tc>
      </w:tr>
      <w:tr w:rsidR="000D6BE1" w:rsidRPr="0039491E" w:rsidTr="000D6BE1">
        <w:trPr>
          <w:trHeight w:val="138"/>
        </w:trPr>
        <w:tc>
          <w:tcPr>
            <w:tcW w:w="2410" w:type="dxa"/>
            <w:vAlign w:val="center"/>
          </w:tcPr>
          <w:p w:rsidR="000D6BE1" w:rsidRPr="000D6BE1" w:rsidRDefault="000D6BE1" w:rsidP="008D6CD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Каркас </w:t>
            </w:r>
          </w:p>
        </w:tc>
        <w:tc>
          <w:tcPr>
            <w:tcW w:w="7655" w:type="dxa"/>
            <w:vAlign w:val="center"/>
          </w:tcPr>
          <w:p w:rsidR="000D6BE1" w:rsidRPr="000D6BE1" w:rsidRDefault="000D6BE1" w:rsidP="008D6CDF">
            <w:pPr>
              <w:snapToGri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Каркас под тент из профильных труб</w:t>
            </w:r>
          </w:p>
        </w:tc>
      </w:tr>
      <w:tr w:rsidR="000D6BE1" w:rsidRPr="0039491E" w:rsidTr="000D6BE1">
        <w:trPr>
          <w:trHeight w:val="138"/>
        </w:trPr>
        <w:tc>
          <w:tcPr>
            <w:tcW w:w="2410" w:type="dxa"/>
            <w:vAlign w:val="center"/>
          </w:tcPr>
          <w:p w:rsidR="000D6BE1" w:rsidRPr="000D6BE1" w:rsidRDefault="000D6BE1" w:rsidP="008D6CD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Поперечины</w:t>
            </w:r>
          </w:p>
        </w:tc>
        <w:tc>
          <w:tcPr>
            <w:tcW w:w="7655" w:type="dxa"/>
            <w:vAlign w:val="center"/>
          </w:tcPr>
          <w:p w:rsidR="000D6BE1" w:rsidRPr="000D6BE1" w:rsidRDefault="000D6BE1" w:rsidP="008D6CDF">
            <w:pPr>
              <w:snapToGri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Верхние поперечины съемные (верхняя загрузка)</w:t>
            </w:r>
          </w:p>
        </w:tc>
      </w:tr>
      <w:tr w:rsidR="000D6BE1" w:rsidRPr="0039491E" w:rsidTr="000D6BE1">
        <w:trPr>
          <w:trHeight w:val="138"/>
        </w:trPr>
        <w:tc>
          <w:tcPr>
            <w:tcW w:w="2410" w:type="dxa"/>
          </w:tcPr>
          <w:p w:rsidR="000D6BE1" w:rsidRPr="000D6BE1" w:rsidRDefault="000D6BE1" w:rsidP="008D6CDF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Подкрылки</w:t>
            </w:r>
          </w:p>
        </w:tc>
        <w:tc>
          <w:tcPr>
            <w:tcW w:w="7655" w:type="dxa"/>
          </w:tcPr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Пластиковые с резиновыми брызговиками </w:t>
            </w:r>
          </w:p>
        </w:tc>
      </w:tr>
      <w:tr w:rsidR="000D6BE1" w:rsidRPr="0039491E" w:rsidTr="000D6BE1">
        <w:trPr>
          <w:trHeight w:val="70"/>
        </w:trPr>
        <w:tc>
          <w:tcPr>
            <w:tcW w:w="2410" w:type="dxa"/>
          </w:tcPr>
          <w:p w:rsidR="000D6BE1" w:rsidRPr="000D6BE1" w:rsidRDefault="000D6BE1" w:rsidP="008D6CDF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Боковые фонари</w:t>
            </w:r>
          </w:p>
        </w:tc>
        <w:tc>
          <w:tcPr>
            <w:tcW w:w="7655" w:type="dxa"/>
          </w:tcPr>
          <w:p w:rsidR="000D6BE1" w:rsidRPr="000D6BE1" w:rsidRDefault="000D6BE1" w:rsidP="008D6CDF">
            <w:pPr>
              <w:snapToGrid w:val="0"/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Боковые светодиодные фонари вдоль нижней обвязки </w:t>
            </w:r>
          </w:p>
        </w:tc>
      </w:tr>
      <w:tr w:rsidR="000D6BE1" w:rsidRPr="0039491E" w:rsidTr="000D6BE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E1" w:rsidRPr="000D6BE1" w:rsidRDefault="000D6BE1" w:rsidP="008D6CDF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Тент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E1" w:rsidRPr="000D6BE1" w:rsidRDefault="000D6BE1" w:rsidP="008D6CDF">
            <w:pPr>
              <w:snapToGri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Тент из импортной ткани (серый) с плотностью 650 </w:t>
            </w:r>
            <w:proofErr w:type="spellStart"/>
            <w:r w:rsidRPr="000D6BE1">
              <w:rPr>
                <w:rFonts w:ascii="Bookman Old Style" w:hAnsi="Bookman Old Style"/>
                <w:sz w:val="18"/>
                <w:szCs w:val="18"/>
              </w:rPr>
              <w:t>гр</w:t>
            </w:r>
            <w:proofErr w:type="spellEnd"/>
            <w:r w:rsidRPr="000D6BE1">
              <w:rPr>
                <w:rFonts w:ascii="Bookman Old Style" w:hAnsi="Bookman Old Style"/>
                <w:sz w:val="18"/>
                <w:szCs w:val="18"/>
              </w:rPr>
              <w:t>/м2</w:t>
            </w:r>
          </w:p>
          <w:p w:rsidR="000D6BE1" w:rsidRPr="000D6BE1" w:rsidRDefault="000D6BE1" w:rsidP="008D6CDF">
            <w:pPr>
              <w:snapToGri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 xml:space="preserve">Боковое (с 2-х сторон) </w:t>
            </w:r>
            <w:proofErr w:type="spellStart"/>
            <w:r w:rsidRPr="000D6BE1">
              <w:rPr>
                <w:rFonts w:ascii="Bookman Old Style" w:hAnsi="Bookman Old Style"/>
                <w:sz w:val="18"/>
                <w:szCs w:val="18"/>
              </w:rPr>
              <w:t>расчехление</w:t>
            </w:r>
            <w:proofErr w:type="spellEnd"/>
            <w:r w:rsidRPr="000D6BE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0D6BE1" w:rsidRPr="0039491E" w:rsidTr="000D6BE1">
        <w:trPr>
          <w:trHeight w:val="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E1" w:rsidRPr="000D6BE1" w:rsidRDefault="000D6BE1" w:rsidP="008D6CDF">
            <w:pPr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Подножка, ручка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E1" w:rsidRPr="000D6BE1" w:rsidRDefault="000D6BE1" w:rsidP="008D6CDF">
            <w:pPr>
              <w:snapToGrid w:val="0"/>
              <w:spacing w:before="20" w:after="20"/>
              <w:rPr>
                <w:rFonts w:ascii="Bookman Old Style" w:hAnsi="Bookman Old Style"/>
                <w:sz w:val="18"/>
                <w:szCs w:val="18"/>
              </w:rPr>
            </w:pPr>
            <w:r w:rsidRPr="000D6BE1">
              <w:rPr>
                <w:rFonts w:ascii="Bookman Old Style" w:hAnsi="Bookman Old Style"/>
                <w:sz w:val="18"/>
                <w:szCs w:val="18"/>
              </w:rPr>
              <w:t>Подножка  - оцинкованная на задний борт.</w:t>
            </w:r>
          </w:p>
        </w:tc>
      </w:tr>
    </w:tbl>
    <w:p w:rsidR="00D91E6A" w:rsidRDefault="00D91E6A" w:rsidP="00100935">
      <w:pPr>
        <w:ind w:left="284"/>
        <w:rPr>
          <w:rFonts w:ascii="Bookman Old Style" w:hAnsi="Bookman Old Style"/>
          <w:sz w:val="18"/>
          <w:szCs w:val="18"/>
        </w:rPr>
      </w:pPr>
    </w:p>
    <w:p w:rsidR="00556487" w:rsidRDefault="00556487" w:rsidP="00100935">
      <w:pPr>
        <w:ind w:left="284"/>
        <w:rPr>
          <w:rFonts w:ascii="Bookman Old Style" w:hAnsi="Bookman Old Style"/>
          <w:sz w:val="18"/>
          <w:szCs w:val="18"/>
        </w:rPr>
      </w:pPr>
    </w:p>
    <w:p w:rsidR="009C4677" w:rsidRPr="009C4677" w:rsidRDefault="009C4677" w:rsidP="00100935">
      <w:pPr>
        <w:ind w:left="284"/>
        <w:rPr>
          <w:rFonts w:ascii="Bookman Old Style" w:hAnsi="Bookman Old Style" w:cs="Arial"/>
          <w:b/>
          <w:i/>
          <w:sz w:val="18"/>
          <w:szCs w:val="18"/>
        </w:rPr>
      </w:pPr>
      <w:r w:rsidRPr="009C4677">
        <w:rPr>
          <w:rFonts w:ascii="Bookman Old Style" w:hAnsi="Bookman Old Style" w:cs="Arial"/>
          <w:b/>
          <w:i/>
          <w:sz w:val="18"/>
          <w:szCs w:val="18"/>
        </w:rPr>
        <w:t xml:space="preserve">Мы будем рады ответить на все Ваши вопросы </w:t>
      </w:r>
    </w:p>
    <w:p w:rsidR="00556487" w:rsidRPr="009C4677" w:rsidRDefault="009C4677" w:rsidP="00100935">
      <w:pPr>
        <w:ind w:left="284"/>
        <w:rPr>
          <w:rFonts w:ascii="Bookman Old Style" w:hAnsi="Bookman Old Style" w:cs="Arial"/>
          <w:b/>
          <w:i/>
          <w:sz w:val="18"/>
          <w:szCs w:val="18"/>
        </w:rPr>
      </w:pPr>
      <w:r w:rsidRPr="009C4677">
        <w:rPr>
          <w:rFonts w:ascii="Bookman Old Style" w:hAnsi="Bookman Old Style" w:cs="Arial"/>
          <w:b/>
          <w:i/>
          <w:sz w:val="18"/>
          <w:szCs w:val="18"/>
        </w:rPr>
        <w:t>в связи с этим коммерческим предложением</w:t>
      </w:r>
    </w:p>
    <w:sectPr w:rsidR="00556487" w:rsidRPr="009C4677" w:rsidSect="0076722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E3" w:rsidRDefault="00EB00E3">
      <w:r>
        <w:separator/>
      </w:r>
    </w:p>
  </w:endnote>
  <w:endnote w:type="continuationSeparator" w:id="0">
    <w:p w:rsidR="00EB00E3" w:rsidRDefault="00E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0D6BE1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1D3DA7" wp14:editId="79D30622">
          <wp:simplePos x="0" y="0"/>
          <wp:positionH relativeFrom="column">
            <wp:posOffset>5486400</wp:posOffset>
          </wp:positionH>
          <wp:positionV relativeFrom="paragraph">
            <wp:posOffset>-9525</wp:posOffset>
          </wp:positionV>
          <wp:extent cx="360045" cy="360045"/>
          <wp:effectExtent l="0" t="0" r="190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E3" w:rsidRDefault="00EB00E3">
      <w:r>
        <w:separator/>
      </w:r>
    </w:p>
  </w:footnote>
  <w:footnote w:type="continuationSeparator" w:id="0">
    <w:p w:rsidR="00EB00E3" w:rsidRDefault="00E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Pr="00747F2E">
      <w:rPr>
        <w:rFonts w:ascii="Bookman Old Style" w:hAnsi="Bookman Old Style"/>
        <w:b/>
        <w:sz w:val="18"/>
        <w:szCs w:val="18"/>
      </w:rPr>
      <w:t xml:space="preserve">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3"/>
    <w:rsid w:val="00004A8E"/>
    <w:rsid w:val="00017245"/>
    <w:rsid w:val="00017B4A"/>
    <w:rsid w:val="00020CC5"/>
    <w:rsid w:val="00023827"/>
    <w:rsid w:val="00027370"/>
    <w:rsid w:val="00030036"/>
    <w:rsid w:val="00033ADA"/>
    <w:rsid w:val="0004234F"/>
    <w:rsid w:val="0004764E"/>
    <w:rsid w:val="00054F6A"/>
    <w:rsid w:val="0005528A"/>
    <w:rsid w:val="00055A23"/>
    <w:rsid w:val="00060C54"/>
    <w:rsid w:val="00063357"/>
    <w:rsid w:val="00063F1F"/>
    <w:rsid w:val="00080F59"/>
    <w:rsid w:val="00084E06"/>
    <w:rsid w:val="0009061F"/>
    <w:rsid w:val="00094855"/>
    <w:rsid w:val="00095746"/>
    <w:rsid w:val="000960C1"/>
    <w:rsid w:val="000B086C"/>
    <w:rsid w:val="000B29AA"/>
    <w:rsid w:val="000D30BA"/>
    <w:rsid w:val="000D6BE1"/>
    <w:rsid w:val="000E6AB4"/>
    <w:rsid w:val="000F45D4"/>
    <w:rsid w:val="00100935"/>
    <w:rsid w:val="00105B41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07D4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740D"/>
    <w:rsid w:val="002C57AB"/>
    <w:rsid w:val="002E4684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763B2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00E3"/>
    <w:rsid w:val="00EB73FA"/>
    <w:rsid w:val="00EC771E"/>
    <w:rsid w:val="00ED1F59"/>
    <w:rsid w:val="00F00320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3</TotalTime>
  <Pages>3</Pages>
  <Words>690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alk</dc:creator>
  <cp:lastModifiedBy>Морозова Елена Алексеевна</cp:lastModifiedBy>
  <cp:revision>6</cp:revision>
  <cp:lastPrinted>2007-05-16T13:15:00Z</cp:lastPrinted>
  <dcterms:created xsi:type="dcterms:W3CDTF">2017-02-06T14:12:00Z</dcterms:created>
  <dcterms:modified xsi:type="dcterms:W3CDTF">2017-02-07T07:18:00Z</dcterms:modified>
</cp:coreProperties>
</file>