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B" w:rsidRPr="004E65D4" w:rsidRDefault="00D91E6A" w:rsidP="001A3087">
      <w:pPr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>
        <w:rPr>
          <w:rFonts w:ascii="Bookman Old Style" w:hAnsi="Bookman Old Style"/>
          <w:sz w:val="18"/>
          <w:szCs w:val="18"/>
          <w:lang w:val="en-US"/>
        </w:rPr>
        <w:instrText xml:space="preserve"> QUOTE  1  \* MERGEFORMAT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end"/>
      </w: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>
        <w:rPr>
          <w:rFonts w:ascii="Bookman Old Style" w:hAnsi="Bookman Old Style"/>
          <w:sz w:val="18"/>
          <w:szCs w:val="18"/>
          <w:lang w:val="en-US"/>
        </w:rPr>
        <w:instrText xml:space="preserve"> QUOTE  1  \* MERGEFORMAT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556487" w:rsidRDefault="00556487" w:rsidP="00556487">
      <w:pPr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ООО "</w:t>
      </w:r>
      <w:proofErr w:type="spellStart"/>
      <w:r>
        <w:rPr>
          <w:rFonts w:ascii="Georgia" w:hAnsi="Georgia" w:cs="Arial"/>
          <w:b/>
          <w:bCs/>
        </w:rPr>
        <w:t>Автотрейд</w:t>
      </w:r>
      <w:proofErr w:type="spellEnd"/>
      <w:r w:rsidR="003D6982" w:rsidRPr="00350E83">
        <w:rPr>
          <w:rFonts w:ascii="Georgia" w:hAnsi="Georgia" w:cs="Arial"/>
          <w:b/>
          <w:bCs/>
        </w:rPr>
        <w:t>-</w:t>
      </w:r>
      <w:r>
        <w:rPr>
          <w:rFonts w:ascii="Georgia" w:hAnsi="Georgia" w:cs="Arial"/>
          <w:b/>
          <w:bCs/>
        </w:rPr>
        <w:t>АГ"</w:t>
      </w:r>
    </w:p>
    <w:p w:rsidR="00556487" w:rsidRPr="00816C3A" w:rsidRDefault="00556487" w:rsidP="00556487">
      <w:pPr>
        <w:jc w:val="center"/>
        <w:rPr>
          <w:rFonts w:ascii="Georgia" w:hAnsi="Georgia" w:cs="Arial"/>
          <w:b/>
          <w:bCs/>
          <w:sz w:val="20"/>
          <w:szCs w:val="20"/>
        </w:rPr>
      </w:pPr>
      <w:r w:rsidRPr="00816C3A">
        <w:rPr>
          <w:rFonts w:ascii="Georgia" w:hAnsi="Georgia" w:cs="Arial"/>
          <w:b/>
          <w:bCs/>
          <w:sz w:val="20"/>
          <w:szCs w:val="20"/>
        </w:rPr>
        <w:t>официальный дилер концерна "Фольксваген АГ"</w:t>
      </w:r>
    </w:p>
    <w:p w:rsidR="00556487" w:rsidRPr="00816C3A" w:rsidRDefault="00556487" w:rsidP="00556487">
      <w:pPr>
        <w:jc w:val="center"/>
        <w:rPr>
          <w:rFonts w:ascii="Georgia" w:hAnsi="Georgia" w:cs="Arial"/>
          <w:b/>
          <w:bCs/>
          <w:sz w:val="20"/>
          <w:szCs w:val="20"/>
        </w:rPr>
      </w:pPr>
      <w:r w:rsidRPr="00816C3A">
        <w:rPr>
          <w:rFonts w:ascii="Georgia" w:hAnsi="Georgia" w:cs="Arial"/>
          <w:b/>
          <w:bCs/>
          <w:sz w:val="20"/>
          <w:szCs w:val="20"/>
        </w:rPr>
        <w:t xml:space="preserve">г. Москва, </w:t>
      </w:r>
      <w:proofErr w:type="spellStart"/>
      <w:proofErr w:type="gramStart"/>
      <w:r w:rsidRPr="00816C3A">
        <w:rPr>
          <w:rFonts w:ascii="Georgia" w:hAnsi="Georgia" w:cs="Arial"/>
          <w:b/>
          <w:bCs/>
          <w:sz w:val="20"/>
          <w:szCs w:val="20"/>
        </w:rPr>
        <w:t>ул</w:t>
      </w:r>
      <w:proofErr w:type="spellEnd"/>
      <w:proofErr w:type="gramEnd"/>
      <w:r w:rsidRPr="00816C3A">
        <w:rPr>
          <w:rFonts w:ascii="Georgia" w:hAnsi="Georgia" w:cs="Arial"/>
          <w:b/>
          <w:bCs/>
          <w:sz w:val="20"/>
          <w:szCs w:val="20"/>
        </w:rPr>
        <w:t xml:space="preserve"> </w:t>
      </w:r>
      <w:proofErr w:type="spellStart"/>
      <w:r w:rsidRPr="00816C3A">
        <w:rPr>
          <w:rFonts w:ascii="Georgia" w:hAnsi="Georgia" w:cs="Arial"/>
          <w:b/>
          <w:bCs/>
          <w:sz w:val="20"/>
          <w:szCs w:val="20"/>
        </w:rPr>
        <w:t>Нагатинская</w:t>
      </w:r>
      <w:proofErr w:type="spellEnd"/>
      <w:r w:rsidRPr="00816C3A">
        <w:rPr>
          <w:rFonts w:ascii="Georgia" w:hAnsi="Georgia" w:cs="Arial"/>
          <w:b/>
          <w:bCs/>
          <w:sz w:val="20"/>
          <w:szCs w:val="20"/>
        </w:rPr>
        <w:t>, дом 16, стр. 1</w:t>
      </w:r>
    </w:p>
    <w:p w:rsidR="00556487" w:rsidRPr="00816C3A" w:rsidRDefault="00556487" w:rsidP="00556487">
      <w:pPr>
        <w:jc w:val="center"/>
        <w:rPr>
          <w:rFonts w:ascii="Georgia" w:hAnsi="Georgia" w:cs="Arial"/>
          <w:b/>
          <w:bCs/>
          <w:sz w:val="20"/>
          <w:szCs w:val="20"/>
        </w:rPr>
      </w:pPr>
      <w:r w:rsidRPr="00816C3A">
        <w:rPr>
          <w:rFonts w:ascii="Georgia" w:hAnsi="Georgia" w:cs="Arial"/>
          <w:b/>
          <w:bCs/>
          <w:sz w:val="20"/>
          <w:szCs w:val="20"/>
        </w:rPr>
        <w:t>тел./факс 995-12-20 (многоканальный)</w:t>
      </w:r>
    </w:p>
    <w:p w:rsidR="00556487" w:rsidRDefault="00556487" w:rsidP="00556487">
      <w:pPr>
        <w:jc w:val="center"/>
        <w:rPr>
          <w:rFonts w:ascii="Bookman Old Style" w:hAnsi="Bookman Old Style"/>
          <w:sz w:val="18"/>
          <w:szCs w:val="18"/>
        </w:rPr>
      </w:pPr>
    </w:p>
    <w:p w:rsidR="005E768B" w:rsidRPr="0081201B" w:rsidRDefault="005E768B" w:rsidP="005E768B">
      <w:pPr>
        <w:rPr>
          <w:rFonts w:ascii="Bookman Old Style" w:hAnsi="Bookman Old Style"/>
          <w:sz w:val="18"/>
          <w:szCs w:val="18"/>
        </w:rPr>
      </w:pPr>
    </w:p>
    <w:p w:rsidR="005E768B" w:rsidRPr="0081201B" w:rsidRDefault="005E768B" w:rsidP="005E768B">
      <w:pPr>
        <w:jc w:val="center"/>
        <w:rPr>
          <w:rFonts w:ascii="Bookman Old Style" w:hAnsi="Bookman Old Style"/>
          <w:b/>
          <w:sz w:val="18"/>
          <w:szCs w:val="18"/>
        </w:rPr>
      </w:pPr>
      <w:r w:rsidRPr="0081201B">
        <w:rPr>
          <w:rFonts w:ascii="Bookman Old Style" w:hAnsi="Bookman Old Style"/>
          <w:b/>
          <w:sz w:val="18"/>
          <w:szCs w:val="18"/>
        </w:rPr>
        <w:t>Спецификация</w:t>
      </w:r>
    </w:p>
    <w:p w:rsidR="00063F1F" w:rsidRPr="0081201B" w:rsidRDefault="00063F1F" w:rsidP="00747F2E">
      <w:pPr>
        <w:tabs>
          <w:tab w:val="num" w:pos="0"/>
        </w:tabs>
        <w:jc w:val="both"/>
        <w:rPr>
          <w:rFonts w:ascii="Bookman Old Style" w:hAnsi="Bookman Old Style"/>
          <w:sz w:val="18"/>
          <w:szCs w:val="18"/>
        </w:rPr>
      </w:pPr>
    </w:p>
    <w:p w:rsidR="00D33BB8" w:rsidRPr="00106EBD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bCs/>
          <w:sz w:val="18"/>
          <w:szCs w:val="18"/>
        </w:rPr>
        <w:tab/>
        <w:t>Модель</w:t>
      </w:r>
      <w:r w:rsidRPr="00106EBD">
        <w:rPr>
          <w:rFonts w:ascii="Bookman Old Style" w:hAnsi="Bookman Old Style" w:cs="Arial"/>
          <w:b/>
          <w:bCs/>
          <w:sz w:val="18"/>
          <w:szCs w:val="18"/>
        </w:rPr>
        <w:t>:</w:t>
      </w:r>
      <w:r w:rsidRPr="00106EBD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106EBD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106EBD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106EBD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A4731F">
        <w:rPr>
          <w:rFonts w:ascii="Bookman Old Style" w:hAnsi="Bookman Old Style"/>
          <w:b/>
          <w:sz w:val="18"/>
          <w:szCs w:val="18"/>
          <w:lang w:val="en-US"/>
        </w:rPr>
        <w:t>Crafter</w:t>
      </w:r>
      <w:r w:rsidR="00A4731F" w:rsidRPr="00106EBD">
        <w:rPr>
          <w:rFonts w:ascii="Bookman Old Style" w:hAnsi="Bookman Old Style"/>
          <w:b/>
          <w:sz w:val="18"/>
          <w:szCs w:val="18"/>
        </w:rPr>
        <w:t xml:space="preserve"> 35                    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106EBD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Модификация: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A109C0">
        <w:rPr>
          <w:rFonts w:ascii="Bookman Old Style" w:hAnsi="Bookman Old Style"/>
          <w:b/>
          <w:sz w:val="18"/>
          <w:szCs w:val="18"/>
        </w:rPr>
        <w:t>шасси</w:t>
      </w:r>
      <w:r w:rsidR="00A109C0" w:rsidRPr="00106EBD">
        <w:rPr>
          <w:rFonts w:ascii="Bookman Old Style" w:hAnsi="Bookman Old Style"/>
          <w:b/>
          <w:sz w:val="18"/>
          <w:szCs w:val="18"/>
        </w:rPr>
        <w:t xml:space="preserve"> </w:t>
      </w:r>
      <w:proofErr w:type="spellStart"/>
      <w:r w:rsidR="00A109C0">
        <w:rPr>
          <w:rFonts w:ascii="Bookman Old Style" w:hAnsi="Bookman Old Style"/>
          <w:b/>
          <w:sz w:val="18"/>
          <w:szCs w:val="18"/>
          <w:lang w:val="en-US"/>
        </w:rPr>
        <w:t>SingleCab</w:t>
      </w:r>
      <w:proofErr w:type="spellEnd"/>
      <w:r w:rsidR="00A109C0" w:rsidRPr="00106EBD">
        <w:rPr>
          <w:rFonts w:ascii="Bookman Old Style" w:hAnsi="Bookman Old Style"/>
          <w:b/>
          <w:sz w:val="18"/>
          <w:szCs w:val="18"/>
        </w:rPr>
        <w:t xml:space="preserve">, </w:t>
      </w:r>
      <w:proofErr w:type="spellStart"/>
      <w:r w:rsidR="00A109C0">
        <w:rPr>
          <w:rFonts w:ascii="Bookman Old Style" w:hAnsi="Bookman Old Style"/>
          <w:b/>
          <w:sz w:val="18"/>
          <w:szCs w:val="18"/>
        </w:rPr>
        <w:t>дл</w:t>
      </w:r>
      <w:proofErr w:type="gramStart"/>
      <w:r w:rsidR="00A109C0" w:rsidRPr="00106EBD">
        <w:rPr>
          <w:rFonts w:ascii="Bookman Old Style" w:hAnsi="Bookman Old Style"/>
          <w:b/>
          <w:sz w:val="18"/>
          <w:szCs w:val="18"/>
        </w:rPr>
        <w:t>.</w:t>
      </w:r>
      <w:r w:rsidR="00A109C0">
        <w:rPr>
          <w:rFonts w:ascii="Bookman Old Style" w:hAnsi="Bookman Old Style"/>
          <w:b/>
          <w:sz w:val="18"/>
          <w:szCs w:val="18"/>
        </w:rPr>
        <w:t>б</w:t>
      </w:r>
      <w:proofErr w:type="gramEnd"/>
      <w:r w:rsidR="00A109C0">
        <w:rPr>
          <w:rFonts w:ascii="Bookman Old Style" w:hAnsi="Bookman Old Style"/>
          <w:b/>
          <w:sz w:val="18"/>
          <w:szCs w:val="18"/>
        </w:rPr>
        <w:t>аза</w:t>
      </w:r>
      <w:proofErr w:type="spellEnd"/>
    </w:p>
    <w:p w:rsidR="00D33BB8" w:rsidRPr="0081201B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Тип КПП: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A4731F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A4731F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A4731F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A4731F" w:rsidRPr="00A4731F">
        <w:rPr>
          <w:rFonts w:ascii="Bookman Old Style" w:hAnsi="Bookman Old Style"/>
          <w:b/>
          <w:sz w:val="18"/>
          <w:szCs w:val="18"/>
        </w:rPr>
        <w:t xml:space="preserve">6-ступенчатая, </w:t>
      </w:r>
      <w:proofErr w:type="gramStart"/>
      <w:r w:rsidR="00A4731F" w:rsidRPr="00A4731F">
        <w:rPr>
          <w:rFonts w:ascii="Bookman Old Style" w:hAnsi="Bookman Old Style"/>
          <w:b/>
          <w:sz w:val="18"/>
          <w:szCs w:val="18"/>
        </w:rPr>
        <w:t>механическая</w:t>
      </w:r>
      <w:proofErr w:type="gramEnd"/>
      <w:r w:rsidR="00A4731F" w:rsidRPr="00A4731F">
        <w:rPr>
          <w:rFonts w:ascii="Bookman Old Style" w:hAnsi="Bookman Old Style"/>
          <w:b/>
          <w:sz w:val="18"/>
          <w:szCs w:val="18"/>
        </w:rPr>
        <w:t xml:space="preserve">                          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  <w:tab w:val="left" w:pos="468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Двигатель: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A4731F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A4731F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A4731F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A4731F" w:rsidRPr="00A4731F">
        <w:rPr>
          <w:rFonts w:ascii="Bookman Old Style" w:hAnsi="Bookman Old Style"/>
          <w:b/>
          <w:sz w:val="18"/>
          <w:szCs w:val="18"/>
        </w:rPr>
        <w:t xml:space="preserve">2,0 </w:t>
      </w:r>
      <w:r w:rsidR="00A4731F">
        <w:rPr>
          <w:rFonts w:ascii="Bookman Old Style" w:hAnsi="Bookman Old Style"/>
          <w:b/>
          <w:sz w:val="18"/>
          <w:szCs w:val="18"/>
          <w:lang w:val="en-US"/>
        </w:rPr>
        <w:t>TDI</w:t>
      </w:r>
      <w:r w:rsidR="00A4731F" w:rsidRPr="00A4731F">
        <w:rPr>
          <w:rFonts w:ascii="Bookman Old Style" w:hAnsi="Bookman Old Style"/>
          <w:b/>
          <w:sz w:val="18"/>
          <w:szCs w:val="18"/>
        </w:rPr>
        <w:t xml:space="preserve">  (80 кВт, 109 </w:t>
      </w:r>
      <w:proofErr w:type="spellStart"/>
      <w:r w:rsidR="00A4731F" w:rsidRPr="00A4731F">
        <w:rPr>
          <w:rFonts w:ascii="Bookman Old Style" w:hAnsi="Bookman Old Style"/>
          <w:b/>
          <w:sz w:val="18"/>
          <w:szCs w:val="18"/>
        </w:rPr>
        <w:t>л.</w:t>
      </w:r>
      <w:proofErr w:type="gramStart"/>
      <w:r w:rsidR="00A4731F" w:rsidRPr="00A4731F">
        <w:rPr>
          <w:rFonts w:ascii="Bookman Old Style" w:hAnsi="Bookman Old Style"/>
          <w:b/>
          <w:sz w:val="18"/>
          <w:szCs w:val="18"/>
        </w:rPr>
        <w:t>с</w:t>
      </w:r>
      <w:proofErr w:type="spellEnd"/>
      <w:proofErr w:type="gramEnd"/>
      <w:r w:rsidR="00A4731F" w:rsidRPr="00A4731F">
        <w:rPr>
          <w:rFonts w:ascii="Bookman Old Style" w:hAnsi="Bookman Old Style"/>
          <w:b/>
          <w:sz w:val="18"/>
          <w:szCs w:val="18"/>
        </w:rPr>
        <w:t xml:space="preserve">.)                    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91E6A" w:rsidRPr="00A4731F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Цвет кузова: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A4731F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A4731F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A4731F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A4731F" w:rsidRPr="00A4731F">
        <w:rPr>
          <w:rFonts w:ascii="Bookman Old Style" w:hAnsi="Bookman Old Style"/>
          <w:b/>
          <w:sz w:val="18"/>
          <w:szCs w:val="18"/>
        </w:rPr>
        <w:t xml:space="preserve">Белый  </w:t>
      </w:r>
      <w:r w:rsidR="00A4731F">
        <w:rPr>
          <w:rFonts w:ascii="Bookman Old Style" w:hAnsi="Bookman Old Style"/>
          <w:b/>
          <w:sz w:val="18"/>
          <w:szCs w:val="18"/>
          <w:lang w:val="en-US"/>
        </w:rPr>
        <w:t>Candy</w:t>
      </w:r>
      <w:r w:rsidR="00A4731F" w:rsidRPr="00A4731F">
        <w:rPr>
          <w:rFonts w:ascii="Bookman Old Style" w:hAnsi="Bookman Old Style"/>
          <w:b/>
          <w:sz w:val="18"/>
          <w:szCs w:val="18"/>
        </w:rPr>
        <w:t xml:space="preserve">                                                   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Обивка: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A4731F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A4731F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A4731F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A4731F" w:rsidRPr="00A4731F">
        <w:rPr>
          <w:rFonts w:ascii="Bookman Old Style" w:hAnsi="Bookman Old Style"/>
          <w:b/>
          <w:sz w:val="18"/>
          <w:szCs w:val="18"/>
        </w:rPr>
        <w:t>Ткань '</w:t>
      </w:r>
      <w:proofErr w:type="spellStart"/>
      <w:r w:rsidR="00A4731F">
        <w:rPr>
          <w:rFonts w:ascii="Bookman Old Style" w:hAnsi="Bookman Old Style"/>
          <w:b/>
          <w:sz w:val="18"/>
          <w:szCs w:val="18"/>
          <w:lang w:val="en-US"/>
        </w:rPr>
        <w:t>Calino</w:t>
      </w:r>
      <w:proofErr w:type="spellEnd"/>
      <w:r w:rsidR="00A4731F" w:rsidRPr="00A4731F">
        <w:rPr>
          <w:rFonts w:ascii="Bookman Old Style" w:hAnsi="Bookman Old Style"/>
          <w:b/>
          <w:sz w:val="18"/>
          <w:szCs w:val="18"/>
        </w:rPr>
        <w:t xml:space="preserve">' / Стандартные сиденья                           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Цвет обивки: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350E83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350E83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350E83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A4731F" w:rsidRPr="00350E83">
        <w:rPr>
          <w:rFonts w:ascii="Bookman Old Style" w:hAnsi="Bookman Old Style"/>
          <w:b/>
          <w:sz w:val="18"/>
          <w:szCs w:val="18"/>
        </w:rPr>
        <w:t xml:space="preserve">Чёрный                                            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D33BB8" w:rsidRPr="00D91E6A" w:rsidRDefault="00D33BB8" w:rsidP="00D33BB8">
      <w:pPr>
        <w:rPr>
          <w:rFonts w:ascii="Bookman Old Style" w:hAnsi="Bookman Old Style" w:cs="Arial"/>
          <w:b/>
          <w:sz w:val="18"/>
          <w:szCs w:val="18"/>
        </w:rPr>
      </w:pPr>
      <w:r w:rsidRPr="00D91E6A">
        <w:rPr>
          <w:rFonts w:ascii="Bookman Old Style" w:hAnsi="Bookman Old Style" w:cs="Arial"/>
          <w:b/>
          <w:sz w:val="18"/>
          <w:szCs w:val="18"/>
        </w:rPr>
        <w:t>Стандартная комплектация:</w:t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D33BB8" w:rsidRDefault="00D33BB8" w:rsidP="00D33BB8">
      <w:pPr>
        <w:rPr>
          <w:rFonts w:ascii="Bookman Old Style" w:hAnsi="Bookman Old Style"/>
          <w:b/>
          <w:sz w:val="18"/>
          <w:szCs w:val="18"/>
          <w:lang w:val="en-US"/>
        </w:rPr>
      </w:pPr>
      <w:r w:rsidRPr="00D91E6A">
        <w:rPr>
          <w:rFonts w:ascii="Bookman Old Style" w:hAnsi="Bookman Old Style"/>
          <w:b/>
          <w:sz w:val="18"/>
          <w:szCs w:val="18"/>
        </w:rPr>
        <w:t>Кузов</w:t>
      </w:r>
    </w:p>
    <w:p w:rsidR="00350E83" w:rsidRPr="00350E83" w:rsidRDefault="00350E83" w:rsidP="00D33BB8">
      <w:pPr>
        <w:rPr>
          <w:rFonts w:ascii="Bookman Old Style" w:hAnsi="Bookman Old Style"/>
          <w:b/>
          <w:sz w:val="18"/>
          <w:szCs w:val="18"/>
          <w:lang w:val="en-US"/>
        </w:rPr>
      </w:pPr>
    </w:p>
    <w:p w:rsidR="00A4731F" w:rsidRPr="00A4731F" w:rsidRDefault="00D91E6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 w:rsidRPr="00A4731F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instrText>QUOTE</w:instrText>
      </w:r>
      <w:r w:rsidRPr="00A4731F">
        <w:rPr>
          <w:rFonts w:ascii="Bookman Old Style" w:hAnsi="Bookman Old Style"/>
          <w:sz w:val="18"/>
          <w:szCs w:val="18"/>
        </w:rPr>
        <w:instrText xml:space="preserve">  1  \* </w:instrText>
      </w:r>
      <w:r>
        <w:rPr>
          <w:rFonts w:ascii="Bookman Old Style" w:hAnsi="Bookman Old Style"/>
          <w:sz w:val="18"/>
          <w:szCs w:val="18"/>
          <w:lang w:val="en-US"/>
        </w:rPr>
        <w:instrText>MERGEFORMAT</w:instrText>
      </w:r>
      <w:r w:rsidRPr="00A4731F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r w:rsidR="00A4731F" w:rsidRPr="00A4731F">
        <w:rPr>
          <w:rFonts w:ascii="Bookman Old Style" w:hAnsi="Bookman Old Style"/>
          <w:sz w:val="18"/>
          <w:szCs w:val="18"/>
        </w:rPr>
        <w:t>Рама лестничная с точками присоединения надстройки на одном уровне.</w:t>
      </w:r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>Конструкция кабины с программируемыми зонами поглощения энергии удара.</w:t>
      </w:r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>Выхлопная труба стандартная (выходное отверстие - слева посередине машины)</w:t>
      </w:r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 xml:space="preserve">Поперечный брус в окончании рамы приварен (широкий для </w:t>
      </w:r>
      <w:proofErr w:type="gramStart"/>
      <w:r w:rsidRPr="00A4731F">
        <w:rPr>
          <w:rFonts w:ascii="Bookman Old Style" w:hAnsi="Bookman Old Style"/>
          <w:sz w:val="18"/>
          <w:szCs w:val="18"/>
        </w:rPr>
        <w:t>п</w:t>
      </w:r>
      <w:proofErr w:type="gramEnd"/>
      <w:r w:rsidRPr="00A4731F">
        <w:rPr>
          <w:rFonts w:ascii="Bookman Old Style" w:hAnsi="Bookman Old Style"/>
          <w:sz w:val="18"/>
          <w:szCs w:val="18"/>
        </w:rPr>
        <w:t>/м до 3.5т, узкий для п/м более 3.5т)</w:t>
      </w:r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 xml:space="preserve">Наружное зеркало заднего вида со стороны водителя: выпуклое для бортового грузовика, не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4731F">
        <w:rPr>
          <w:rFonts w:ascii="Bookman Old Style" w:hAnsi="Bookman Old Style"/>
          <w:sz w:val="18"/>
          <w:szCs w:val="18"/>
        </w:rPr>
        <w:t xml:space="preserve"> 50</w:t>
      </w:r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 xml:space="preserve">Наружное зеркало заднего вида со стороны пассажира: выпуклое для бортового грузовика, не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4731F">
        <w:rPr>
          <w:rFonts w:ascii="Bookman Old Style" w:hAnsi="Bookman Old Style"/>
          <w:sz w:val="18"/>
          <w:szCs w:val="18"/>
        </w:rPr>
        <w:t xml:space="preserve"> 50</w:t>
      </w:r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>Правая и левая передние двери кабины.</w:t>
      </w:r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>Бамперы не окрашенные (массив пластика, серый)</w:t>
      </w:r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Лобовое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стекло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с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теплозащитной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тонировкой</w:t>
      </w:r>
      <w:proofErr w:type="spellEnd"/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 xml:space="preserve">Боковые </w:t>
      </w:r>
      <w:proofErr w:type="gramStart"/>
      <w:r w:rsidRPr="00A4731F">
        <w:rPr>
          <w:rFonts w:ascii="Bookman Old Style" w:hAnsi="Bookman Old Style"/>
          <w:sz w:val="18"/>
          <w:szCs w:val="18"/>
        </w:rPr>
        <w:t>мигалки</w:t>
      </w:r>
      <w:proofErr w:type="gramEnd"/>
      <w:r w:rsidRPr="00A4731F">
        <w:rPr>
          <w:rFonts w:ascii="Bookman Old Style" w:hAnsi="Bookman Old Style"/>
          <w:sz w:val="18"/>
          <w:szCs w:val="18"/>
        </w:rPr>
        <w:t xml:space="preserve"> на зеркалах, подготовка для установки боковых маркерных огней</w:t>
      </w:r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Теплозащитная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стандартная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тонировка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стёкол</w:t>
      </w:r>
      <w:proofErr w:type="spellEnd"/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 xml:space="preserve">Проушина для буксировочного блока спереди, 1 шт.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4731F">
        <w:rPr>
          <w:rFonts w:ascii="Bookman Old Style" w:hAnsi="Bookman Old Style"/>
          <w:sz w:val="18"/>
          <w:szCs w:val="18"/>
        </w:rPr>
        <w:t xml:space="preserve"> 50</w:t>
      </w:r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 xml:space="preserve">Проушина для буксировочного блока, 2 шт. (спереди и сзади)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4731F">
        <w:rPr>
          <w:rFonts w:ascii="Bookman Old Style" w:hAnsi="Bookman Old Style"/>
          <w:sz w:val="18"/>
          <w:szCs w:val="18"/>
        </w:rPr>
        <w:t xml:space="preserve"> 30/35</w:t>
      </w:r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Набор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инструментов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без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домкрата</w:t>
      </w:r>
      <w:proofErr w:type="spellEnd"/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 xml:space="preserve">Пакет усиления шасси </w:t>
      </w:r>
      <w:r>
        <w:rPr>
          <w:rFonts w:ascii="Bookman Old Style" w:hAnsi="Bookman Old Style"/>
          <w:sz w:val="18"/>
          <w:szCs w:val="18"/>
          <w:lang w:val="en-US"/>
        </w:rPr>
        <w:t>A</w:t>
      </w:r>
      <w:r w:rsidRPr="00A4731F">
        <w:rPr>
          <w:rFonts w:ascii="Bookman Old Style" w:hAnsi="Bookman Old Style"/>
          <w:sz w:val="18"/>
          <w:szCs w:val="18"/>
        </w:rPr>
        <w:t xml:space="preserve">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4731F">
        <w:rPr>
          <w:rFonts w:ascii="Bookman Old Style" w:hAnsi="Bookman Old Style"/>
          <w:sz w:val="18"/>
          <w:szCs w:val="18"/>
        </w:rPr>
        <w:t xml:space="preserve"> 50</w:t>
      </w:r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 xml:space="preserve">Рессоры спереди и сзади - стандартные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4731F">
        <w:rPr>
          <w:rFonts w:ascii="Bookman Old Style" w:hAnsi="Bookman Old Style"/>
          <w:sz w:val="18"/>
          <w:szCs w:val="18"/>
        </w:rPr>
        <w:t xml:space="preserve"> 30/35</w:t>
      </w:r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>Задняя ось: зависимая, на продольных листовых рессорах</w:t>
      </w:r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 xml:space="preserve">Тормозная система: гидравлический, усилитель торможения </w:t>
      </w:r>
      <w:proofErr w:type="spellStart"/>
      <w:r w:rsidRPr="00A4731F">
        <w:rPr>
          <w:rFonts w:ascii="Bookman Old Style" w:hAnsi="Bookman Old Style"/>
          <w:sz w:val="18"/>
          <w:szCs w:val="18"/>
        </w:rPr>
        <w:t>двухстадийный</w:t>
      </w:r>
      <w:proofErr w:type="spellEnd"/>
      <w:r w:rsidRPr="00A4731F">
        <w:rPr>
          <w:rFonts w:ascii="Bookman Old Style" w:hAnsi="Bookman Old Style"/>
          <w:sz w:val="18"/>
          <w:szCs w:val="18"/>
        </w:rPr>
        <w:t xml:space="preserve"> с ассистентом экстренного торможения</w:t>
      </w:r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 xml:space="preserve">Отсутствует пакет усиления шасси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4731F">
        <w:rPr>
          <w:rFonts w:ascii="Bookman Old Style" w:hAnsi="Bookman Old Style"/>
          <w:sz w:val="18"/>
          <w:szCs w:val="18"/>
        </w:rPr>
        <w:t xml:space="preserve"> 30/35</w:t>
      </w:r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 xml:space="preserve">Отсутствует стабилизатор поперечной устойчивости сзади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4731F">
        <w:rPr>
          <w:rFonts w:ascii="Bookman Old Style" w:hAnsi="Bookman Old Style"/>
          <w:sz w:val="18"/>
          <w:szCs w:val="18"/>
        </w:rPr>
        <w:t xml:space="preserve"> 30/35</w:t>
      </w:r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Полноразмерное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стальное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запасное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колесо</w:t>
      </w:r>
      <w:proofErr w:type="spellEnd"/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proofErr w:type="gramStart"/>
      <w:r w:rsidRPr="00A4731F">
        <w:rPr>
          <w:rFonts w:ascii="Bookman Old Style" w:hAnsi="Bookman Old Style"/>
          <w:sz w:val="18"/>
          <w:szCs w:val="18"/>
        </w:rPr>
        <w:t>Колпаки</w:t>
      </w:r>
      <w:proofErr w:type="gramEnd"/>
      <w:r w:rsidRPr="00A4731F">
        <w:rPr>
          <w:rFonts w:ascii="Bookman Old Style" w:hAnsi="Bookman Old Style"/>
          <w:sz w:val="18"/>
          <w:szCs w:val="18"/>
        </w:rPr>
        <w:t xml:space="preserve"> уменьшенные для защиты колёсных болтов и центральной части колеса </w:t>
      </w:r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 xml:space="preserve">Шины 195/75 </w:t>
      </w:r>
      <w:r>
        <w:rPr>
          <w:rFonts w:ascii="Bookman Old Style" w:hAnsi="Bookman Old Style"/>
          <w:sz w:val="18"/>
          <w:szCs w:val="18"/>
          <w:lang w:val="en-US"/>
        </w:rPr>
        <w:t>R</w:t>
      </w:r>
      <w:r w:rsidRPr="00A4731F">
        <w:rPr>
          <w:rFonts w:ascii="Bookman Old Style" w:hAnsi="Bookman Old Style"/>
          <w:sz w:val="18"/>
          <w:szCs w:val="18"/>
        </w:rPr>
        <w:t xml:space="preserve"> 16 </w:t>
      </w:r>
      <w:r>
        <w:rPr>
          <w:rFonts w:ascii="Bookman Old Style" w:hAnsi="Bookman Old Style"/>
          <w:sz w:val="18"/>
          <w:szCs w:val="18"/>
          <w:lang w:val="en-US"/>
        </w:rPr>
        <w:t>C</w:t>
      </w:r>
      <w:r w:rsidRPr="00A4731F">
        <w:rPr>
          <w:rFonts w:ascii="Bookman Old Style" w:hAnsi="Bookman Old Style"/>
          <w:sz w:val="18"/>
          <w:szCs w:val="18"/>
        </w:rPr>
        <w:t xml:space="preserve">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4731F">
        <w:rPr>
          <w:rFonts w:ascii="Bookman Old Style" w:hAnsi="Bookman Old Style"/>
          <w:sz w:val="18"/>
          <w:szCs w:val="18"/>
        </w:rPr>
        <w:t xml:space="preserve"> 50</w:t>
      </w:r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 xml:space="preserve">Шины 205/75 </w:t>
      </w:r>
      <w:r>
        <w:rPr>
          <w:rFonts w:ascii="Bookman Old Style" w:hAnsi="Bookman Old Style"/>
          <w:sz w:val="18"/>
          <w:szCs w:val="18"/>
          <w:lang w:val="en-US"/>
        </w:rPr>
        <w:t>R</w:t>
      </w:r>
      <w:r w:rsidRPr="00A4731F">
        <w:rPr>
          <w:rFonts w:ascii="Bookman Old Style" w:hAnsi="Bookman Old Style"/>
          <w:sz w:val="18"/>
          <w:szCs w:val="18"/>
        </w:rPr>
        <w:t xml:space="preserve"> 16 </w:t>
      </w:r>
      <w:r>
        <w:rPr>
          <w:rFonts w:ascii="Bookman Old Style" w:hAnsi="Bookman Old Style"/>
          <w:sz w:val="18"/>
          <w:szCs w:val="18"/>
          <w:lang w:val="en-US"/>
        </w:rPr>
        <w:t>C</w:t>
      </w:r>
      <w:r w:rsidRPr="00A4731F">
        <w:rPr>
          <w:rFonts w:ascii="Bookman Old Style" w:hAnsi="Bookman Old Style"/>
          <w:sz w:val="18"/>
          <w:szCs w:val="18"/>
        </w:rPr>
        <w:t xml:space="preserve">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4731F">
        <w:rPr>
          <w:rFonts w:ascii="Bookman Old Style" w:hAnsi="Bookman Old Style"/>
          <w:sz w:val="18"/>
          <w:szCs w:val="18"/>
        </w:rPr>
        <w:t xml:space="preserve"> 30</w:t>
      </w:r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 xml:space="preserve">Шины 235/65 </w:t>
      </w:r>
      <w:r>
        <w:rPr>
          <w:rFonts w:ascii="Bookman Old Style" w:hAnsi="Bookman Old Style"/>
          <w:sz w:val="18"/>
          <w:szCs w:val="18"/>
          <w:lang w:val="en-US"/>
        </w:rPr>
        <w:t>R</w:t>
      </w:r>
      <w:r w:rsidRPr="00A4731F">
        <w:rPr>
          <w:rFonts w:ascii="Bookman Old Style" w:hAnsi="Bookman Old Style"/>
          <w:sz w:val="18"/>
          <w:szCs w:val="18"/>
        </w:rPr>
        <w:t xml:space="preserve"> 16 </w:t>
      </w:r>
      <w:r>
        <w:rPr>
          <w:rFonts w:ascii="Bookman Old Style" w:hAnsi="Bookman Old Style"/>
          <w:sz w:val="18"/>
          <w:szCs w:val="18"/>
          <w:lang w:val="en-US"/>
        </w:rPr>
        <w:t>C</w:t>
      </w:r>
      <w:r w:rsidRPr="00A4731F">
        <w:rPr>
          <w:rFonts w:ascii="Bookman Old Style" w:hAnsi="Bookman Old Style"/>
          <w:sz w:val="18"/>
          <w:szCs w:val="18"/>
        </w:rPr>
        <w:t xml:space="preserve">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4731F">
        <w:rPr>
          <w:rFonts w:ascii="Bookman Old Style" w:hAnsi="Bookman Old Style"/>
          <w:sz w:val="18"/>
          <w:szCs w:val="18"/>
        </w:rPr>
        <w:t xml:space="preserve"> 35</w:t>
      </w:r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Шины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летние</w:t>
      </w:r>
      <w:proofErr w:type="spellEnd"/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 xml:space="preserve">Стабилизатор поперечной устойчивости сзади - стандартный двойная кабина,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4731F">
        <w:rPr>
          <w:rFonts w:ascii="Bookman Old Style" w:hAnsi="Bookman Old Style"/>
          <w:sz w:val="18"/>
          <w:szCs w:val="18"/>
        </w:rPr>
        <w:t xml:space="preserve"> 50</w:t>
      </w:r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 xml:space="preserve">Стабилизатор поперечной устойчивости спереди - стандартный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4731F">
        <w:rPr>
          <w:rFonts w:ascii="Bookman Old Style" w:hAnsi="Bookman Old Style"/>
          <w:sz w:val="18"/>
          <w:szCs w:val="18"/>
        </w:rPr>
        <w:t xml:space="preserve"> 35</w:t>
      </w:r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 xml:space="preserve">Стабилизатор поперечной устойчивости спереди - усиленный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4731F">
        <w:rPr>
          <w:rFonts w:ascii="Bookman Old Style" w:hAnsi="Bookman Old Style"/>
          <w:sz w:val="18"/>
          <w:szCs w:val="18"/>
        </w:rPr>
        <w:t xml:space="preserve"> 50</w:t>
      </w:r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>Стальные диски 5.5</w:t>
      </w:r>
      <w:r>
        <w:rPr>
          <w:rFonts w:ascii="Bookman Old Style" w:hAnsi="Bookman Old Style"/>
          <w:sz w:val="18"/>
          <w:szCs w:val="18"/>
          <w:lang w:val="en-US"/>
        </w:rPr>
        <w:t>J</w:t>
      </w:r>
      <w:r w:rsidRPr="00A4731F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  <w:lang w:val="en-US"/>
        </w:rPr>
        <w:t>x</w:t>
      </w:r>
      <w:r w:rsidRPr="00A4731F">
        <w:rPr>
          <w:rFonts w:ascii="Bookman Old Style" w:hAnsi="Bookman Old Style"/>
          <w:sz w:val="18"/>
          <w:szCs w:val="18"/>
        </w:rPr>
        <w:t xml:space="preserve"> 16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4731F">
        <w:rPr>
          <w:rFonts w:ascii="Bookman Old Style" w:hAnsi="Bookman Old Style"/>
          <w:sz w:val="18"/>
          <w:szCs w:val="18"/>
        </w:rPr>
        <w:t xml:space="preserve"> 30/50</w:t>
      </w:r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>Стальные диски 6.5</w:t>
      </w:r>
      <w:r>
        <w:rPr>
          <w:rFonts w:ascii="Bookman Old Style" w:hAnsi="Bookman Old Style"/>
          <w:sz w:val="18"/>
          <w:szCs w:val="18"/>
          <w:lang w:val="en-US"/>
        </w:rPr>
        <w:t>J</w:t>
      </w:r>
      <w:r w:rsidRPr="00A4731F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  <w:lang w:val="en-US"/>
        </w:rPr>
        <w:t>x</w:t>
      </w:r>
      <w:r w:rsidRPr="00A4731F">
        <w:rPr>
          <w:rFonts w:ascii="Bookman Old Style" w:hAnsi="Bookman Old Style"/>
          <w:sz w:val="18"/>
          <w:szCs w:val="18"/>
        </w:rPr>
        <w:t xml:space="preserve"> 16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4731F">
        <w:rPr>
          <w:rFonts w:ascii="Bookman Old Style" w:hAnsi="Bookman Old Style"/>
          <w:sz w:val="18"/>
          <w:szCs w:val="18"/>
        </w:rPr>
        <w:t xml:space="preserve"> 35</w:t>
      </w:r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Амортизаторы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передние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-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стандартные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задние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-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усиленные</w:t>
      </w:r>
      <w:proofErr w:type="spellEnd"/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Амортизаторы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передние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и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задние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-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стандартные</w:t>
      </w:r>
      <w:proofErr w:type="spellEnd"/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>Передняя подвеска с поперечной композитной рессорой</w:t>
      </w:r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16 -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дюймовое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шасси</w:t>
      </w:r>
      <w:proofErr w:type="spellEnd"/>
    </w:p>
    <w:p w:rsidR="00D91E6A" w:rsidRDefault="00D91E6A" w:rsidP="00350E83">
      <w:pPr>
        <w:ind w:left="720"/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350E83" w:rsidRDefault="00350E83" w:rsidP="00D33BB8">
      <w:pPr>
        <w:rPr>
          <w:rFonts w:ascii="Bookman Old Style" w:hAnsi="Bookman Old Style"/>
          <w:b/>
          <w:sz w:val="18"/>
          <w:szCs w:val="18"/>
          <w:lang w:val="en-US"/>
        </w:rPr>
      </w:pPr>
    </w:p>
    <w:p w:rsidR="00D33BB8" w:rsidRDefault="00D33BB8" w:rsidP="00D33BB8">
      <w:pPr>
        <w:rPr>
          <w:rFonts w:ascii="Bookman Old Style" w:hAnsi="Bookman Old Style"/>
          <w:b/>
          <w:sz w:val="18"/>
          <w:szCs w:val="18"/>
          <w:lang w:val="en-US"/>
        </w:rPr>
      </w:pPr>
      <w:r w:rsidRPr="00D91E6A">
        <w:rPr>
          <w:rFonts w:ascii="Bookman Old Style" w:hAnsi="Bookman Old Style"/>
          <w:b/>
          <w:sz w:val="18"/>
          <w:szCs w:val="18"/>
        </w:rPr>
        <w:t>Интерьер</w:t>
      </w:r>
    </w:p>
    <w:p w:rsidR="00350E83" w:rsidRPr="00350E83" w:rsidRDefault="00350E83" w:rsidP="00D33BB8">
      <w:pPr>
        <w:rPr>
          <w:rFonts w:ascii="Bookman Old Style" w:hAnsi="Bookman Old Style"/>
          <w:b/>
          <w:sz w:val="18"/>
          <w:szCs w:val="18"/>
          <w:lang w:val="en-US"/>
        </w:rPr>
      </w:pPr>
    </w:p>
    <w:p w:rsidR="00A4731F" w:rsidRDefault="00D91E6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>
        <w:rPr>
          <w:rFonts w:ascii="Bookman Old Style" w:hAnsi="Bookman Old Style"/>
          <w:sz w:val="18"/>
          <w:szCs w:val="18"/>
          <w:lang w:val="en-US"/>
        </w:rPr>
        <w:instrText xml:space="preserve"> QUOTE  1  \* MERGEFORMAT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proofErr w:type="spellStart"/>
      <w:r w:rsidR="00A4731F">
        <w:rPr>
          <w:rFonts w:ascii="Bookman Old Style" w:hAnsi="Bookman Old Style"/>
          <w:sz w:val="18"/>
          <w:szCs w:val="18"/>
          <w:lang w:val="en-US"/>
        </w:rPr>
        <w:t>Панель</w:t>
      </w:r>
      <w:proofErr w:type="spellEnd"/>
      <w:r w:rsidR="00A4731F"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 w:rsidR="00A4731F">
        <w:rPr>
          <w:rFonts w:ascii="Bookman Old Style" w:hAnsi="Bookman Old Style"/>
          <w:sz w:val="18"/>
          <w:szCs w:val="18"/>
          <w:lang w:val="en-US"/>
        </w:rPr>
        <w:t>приборов</w:t>
      </w:r>
      <w:proofErr w:type="spellEnd"/>
      <w:r w:rsidR="00A4731F"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 w:rsidR="00A4731F">
        <w:rPr>
          <w:rFonts w:ascii="Bookman Old Style" w:hAnsi="Bookman Old Style"/>
          <w:sz w:val="18"/>
          <w:szCs w:val="18"/>
          <w:lang w:val="en-US"/>
        </w:rPr>
        <w:t>стандартная</w:t>
      </w:r>
      <w:proofErr w:type="spellEnd"/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Полки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и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ниши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для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мелочей</w:t>
      </w:r>
      <w:proofErr w:type="spellEnd"/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Резиновое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покрытие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пола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в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кабине</w:t>
      </w:r>
      <w:proofErr w:type="spellEnd"/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lastRenderedPageBreak/>
        <w:t>Перчаточный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ящик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стандартный</w:t>
      </w:r>
      <w:proofErr w:type="spellEnd"/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Задняя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стенка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кабины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без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обивки</w:t>
      </w:r>
      <w:proofErr w:type="spellEnd"/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Отсутствует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обивка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боковин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грузового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отделения</w:t>
      </w:r>
      <w:proofErr w:type="spellEnd"/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Сиденье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переднее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левое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регулируемое</w:t>
      </w:r>
      <w:proofErr w:type="spellEnd"/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Сиденье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переднее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правое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без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регулировок</w:t>
      </w:r>
      <w:proofErr w:type="spellEnd"/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Тканевая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обивка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сидений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</w:p>
    <w:p w:rsidR="00D33BB8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Подножки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внутри</w:t>
      </w:r>
      <w:proofErr w:type="spellEnd"/>
      <w:r w:rsidR="00D91E6A"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D91E6A" w:rsidRPr="00D91E6A" w:rsidRDefault="00D91E6A" w:rsidP="00D33BB8">
      <w:pPr>
        <w:rPr>
          <w:rFonts w:ascii="Bookman Old Style" w:hAnsi="Bookman Old Style"/>
          <w:sz w:val="18"/>
          <w:szCs w:val="18"/>
          <w:lang w:val="en-US"/>
        </w:rPr>
      </w:pPr>
    </w:p>
    <w:p w:rsidR="00D33BB8" w:rsidRDefault="00D33BB8" w:rsidP="00D33BB8">
      <w:pPr>
        <w:rPr>
          <w:rFonts w:ascii="Bookman Old Style" w:hAnsi="Bookman Old Style"/>
          <w:b/>
          <w:sz w:val="18"/>
          <w:szCs w:val="18"/>
          <w:lang w:val="en-US"/>
        </w:rPr>
      </w:pPr>
      <w:r w:rsidRPr="00D91E6A">
        <w:rPr>
          <w:rFonts w:ascii="Bookman Old Style" w:hAnsi="Bookman Old Style"/>
          <w:b/>
          <w:sz w:val="18"/>
          <w:szCs w:val="18"/>
        </w:rPr>
        <w:t>Безопасность</w:t>
      </w:r>
    </w:p>
    <w:p w:rsidR="00350E83" w:rsidRPr="00350E83" w:rsidRDefault="00350E83" w:rsidP="00D33BB8">
      <w:pPr>
        <w:rPr>
          <w:rFonts w:ascii="Bookman Old Style" w:hAnsi="Bookman Old Style"/>
          <w:b/>
          <w:sz w:val="18"/>
          <w:szCs w:val="18"/>
          <w:lang w:val="en-US"/>
        </w:rPr>
      </w:pPr>
    </w:p>
    <w:p w:rsidR="00A4731F" w:rsidRDefault="00D91E6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>
        <w:rPr>
          <w:rFonts w:ascii="Bookman Old Style" w:hAnsi="Bookman Old Style"/>
          <w:sz w:val="18"/>
          <w:szCs w:val="18"/>
          <w:lang w:val="en-US"/>
        </w:rPr>
        <w:instrText xml:space="preserve"> QUOTE  1  \* MERGEFORMAT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proofErr w:type="spellStart"/>
      <w:r w:rsidR="00A4731F">
        <w:rPr>
          <w:rFonts w:ascii="Bookman Old Style" w:hAnsi="Bookman Old Style"/>
          <w:sz w:val="18"/>
          <w:szCs w:val="18"/>
          <w:lang w:val="en-US"/>
        </w:rPr>
        <w:t>Фронтальная</w:t>
      </w:r>
      <w:proofErr w:type="spellEnd"/>
      <w:r w:rsidR="00A4731F"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 w:rsidR="00A4731F">
        <w:rPr>
          <w:rFonts w:ascii="Bookman Old Style" w:hAnsi="Bookman Old Style"/>
          <w:sz w:val="18"/>
          <w:szCs w:val="18"/>
          <w:lang w:val="en-US"/>
        </w:rPr>
        <w:t>подушка</w:t>
      </w:r>
      <w:proofErr w:type="spellEnd"/>
      <w:r w:rsidR="00A4731F"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 w:rsidR="00A4731F">
        <w:rPr>
          <w:rFonts w:ascii="Bookman Old Style" w:hAnsi="Bookman Old Style"/>
          <w:sz w:val="18"/>
          <w:szCs w:val="18"/>
          <w:lang w:val="en-US"/>
        </w:rPr>
        <w:t>безопасности</w:t>
      </w:r>
      <w:proofErr w:type="spellEnd"/>
      <w:r w:rsidR="00A4731F"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 w:rsidR="00A4731F">
        <w:rPr>
          <w:rFonts w:ascii="Bookman Old Style" w:hAnsi="Bookman Old Style"/>
          <w:sz w:val="18"/>
          <w:szCs w:val="18"/>
          <w:lang w:val="en-US"/>
        </w:rPr>
        <w:t>водителя</w:t>
      </w:r>
      <w:proofErr w:type="spellEnd"/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Противооткатная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система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Hill hold control</w:t>
      </w:r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>Дневные ходовые огни постоянного включения спереди.</w:t>
      </w:r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>Передние ремни безопасности слева и справа</w:t>
      </w:r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>Комплекс активной безопасности `</w:t>
      </w:r>
      <w:proofErr w:type="gramStart"/>
      <w:r w:rsidRPr="00A4731F">
        <w:rPr>
          <w:rFonts w:ascii="Bookman Old Style" w:hAnsi="Bookman Old Style"/>
          <w:sz w:val="18"/>
          <w:szCs w:val="18"/>
        </w:rPr>
        <w:t>Адаптивная</w:t>
      </w:r>
      <w:proofErr w:type="gramEnd"/>
      <w:r w:rsidRPr="00A4731F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  <w:lang w:val="en-US"/>
        </w:rPr>
        <w:t>ESP</w:t>
      </w:r>
      <w:r w:rsidRPr="00A4731F">
        <w:rPr>
          <w:rFonts w:ascii="Bookman Old Style" w:hAnsi="Bookman Old Style"/>
          <w:sz w:val="18"/>
          <w:szCs w:val="18"/>
        </w:rPr>
        <w:t xml:space="preserve">+`: </w:t>
      </w:r>
      <w:r>
        <w:rPr>
          <w:rFonts w:ascii="Bookman Old Style" w:hAnsi="Bookman Old Style"/>
          <w:sz w:val="18"/>
          <w:szCs w:val="18"/>
          <w:lang w:val="en-US"/>
        </w:rPr>
        <w:t>ABS</w:t>
      </w:r>
      <w:r w:rsidRPr="00A4731F">
        <w:rPr>
          <w:rFonts w:ascii="Bookman Old Style" w:hAnsi="Bookman Old Style"/>
          <w:sz w:val="18"/>
          <w:szCs w:val="18"/>
        </w:rPr>
        <w:t>+</w:t>
      </w:r>
      <w:r>
        <w:rPr>
          <w:rFonts w:ascii="Bookman Old Style" w:hAnsi="Bookman Old Style"/>
          <w:sz w:val="18"/>
          <w:szCs w:val="18"/>
          <w:lang w:val="en-US"/>
        </w:rPr>
        <w:t>EDL</w:t>
      </w:r>
      <w:r w:rsidRPr="00A4731F">
        <w:rPr>
          <w:rFonts w:ascii="Bookman Old Style" w:hAnsi="Bookman Old Style"/>
          <w:sz w:val="18"/>
          <w:szCs w:val="18"/>
        </w:rPr>
        <w:t>+</w:t>
      </w:r>
      <w:r>
        <w:rPr>
          <w:rFonts w:ascii="Bookman Old Style" w:hAnsi="Bookman Old Style"/>
          <w:sz w:val="18"/>
          <w:szCs w:val="18"/>
          <w:lang w:val="en-US"/>
        </w:rPr>
        <w:t>ASR</w:t>
      </w:r>
      <w:r w:rsidRPr="00A4731F">
        <w:rPr>
          <w:rFonts w:ascii="Bookman Old Style" w:hAnsi="Bookman Old Style"/>
          <w:sz w:val="18"/>
          <w:szCs w:val="18"/>
        </w:rPr>
        <w:t>+</w:t>
      </w:r>
      <w:r>
        <w:rPr>
          <w:rFonts w:ascii="Bookman Old Style" w:hAnsi="Bookman Old Style"/>
          <w:sz w:val="18"/>
          <w:szCs w:val="18"/>
          <w:lang w:val="en-US"/>
        </w:rPr>
        <w:t>MSR</w:t>
      </w:r>
      <w:r w:rsidRPr="00A4731F">
        <w:rPr>
          <w:rFonts w:ascii="Bookman Old Style" w:hAnsi="Bookman Old Style"/>
          <w:sz w:val="18"/>
          <w:szCs w:val="18"/>
        </w:rPr>
        <w:t>+</w:t>
      </w:r>
      <w:r>
        <w:rPr>
          <w:rFonts w:ascii="Bookman Old Style" w:hAnsi="Bookman Old Style"/>
          <w:sz w:val="18"/>
          <w:szCs w:val="18"/>
          <w:lang w:val="en-US"/>
        </w:rPr>
        <w:t>EBD</w:t>
      </w:r>
      <w:r w:rsidRPr="00A4731F">
        <w:rPr>
          <w:rFonts w:ascii="Bookman Old Style" w:hAnsi="Bookman Old Style"/>
          <w:sz w:val="18"/>
          <w:szCs w:val="18"/>
        </w:rPr>
        <w:t>+</w:t>
      </w:r>
      <w:r>
        <w:rPr>
          <w:rFonts w:ascii="Bookman Old Style" w:hAnsi="Bookman Old Style"/>
          <w:sz w:val="18"/>
          <w:szCs w:val="18"/>
          <w:lang w:val="en-US"/>
        </w:rPr>
        <w:t>EBA</w:t>
      </w:r>
      <w:r w:rsidRPr="00A4731F">
        <w:rPr>
          <w:rFonts w:ascii="Bookman Old Style" w:hAnsi="Bookman Old Style"/>
          <w:sz w:val="18"/>
          <w:szCs w:val="18"/>
        </w:rPr>
        <w:t>+</w:t>
      </w:r>
      <w:r>
        <w:rPr>
          <w:rFonts w:ascii="Bookman Old Style" w:hAnsi="Bookman Old Style"/>
          <w:sz w:val="18"/>
          <w:szCs w:val="18"/>
          <w:lang w:val="en-US"/>
        </w:rPr>
        <w:t>ESP</w:t>
      </w:r>
      <w:r w:rsidRPr="00A4731F">
        <w:rPr>
          <w:rFonts w:ascii="Bookman Old Style" w:hAnsi="Bookman Old Style"/>
          <w:sz w:val="18"/>
          <w:szCs w:val="18"/>
        </w:rPr>
        <w:t>, сигнал экстренного торможения</w:t>
      </w:r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Стояночный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тормоз</w:t>
      </w:r>
      <w:proofErr w:type="spellEnd"/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 xml:space="preserve">Ремни безопасности на крайних местах с регулировкой высоты и </w:t>
      </w:r>
      <w:proofErr w:type="gramStart"/>
      <w:r w:rsidRPr="00A4731F">
        <w:rPr>
          <w:rFonts w:ascii="Bookman Old Style" w:hAnsi="Bookman Old Style"/>
          <w:sz w:val="18"/>
          <w:szCs w:val="18"/>
        </w:rPr>
        <w:t>автоматическим</w:t>
      </w:r>
      <w:proofErr w:type="gramEnd"/>
      <w:r w:rsidRPr="00A4731F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A4731F">
        <w:rPr>
          <w:rFonts w:ascii="Bookman Old Style" w:hAnsi="Bookman Old Style"/>
          <w:sz w:val="18"/>
          <w:szCs w:val="18"/>
        </w:rPr>
        <w:t>преднатежителем</w:t>
      </w:r>
      <w:proofErr w:type="spellEnd"/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>Галогеновые фары стандартные (правостороннее движение)</w:t>
      </w:r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Задний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усиленный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противоударный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лонжерон</w:t>
      </w:r>
      <w:proofErr w:type="spellEnd"/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Подголовники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регулируемые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высоте</w:t>
      </w:r>
      <w:proofErr w:type="spellEnd"/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Режим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стояночных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огней</w:t>
      </w:r>
      <w:proofErr w:type="spellEnd"/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Травмобезопасная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рулевая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колонка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: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без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регулировки</w:t>
      </w:r>
      <w:proofErr w:type="spellEnd"/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Противоподкатная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защита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сзади</w:t>
      </w:r>
      <w:proofErr w:type="spellEnd"/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Иммобилайзер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электронный</w:t>
      </w:r>
      <w:proofErr w:type="spellEnd"/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2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противосолнечных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козырька</w:t>
      </w:r>
      <w:proofErr w:type="spellEnd"/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Задний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противотуманный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фонарь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>.</w:t>
      </w:r>
    </w:p>
    <w:p w:rsidR="00D33BB8" w:rsidRDefault="00D91E6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D91E6A" w:rsidRDefault="00D91E6A" w:rsidP="00D33BB8">
      <w:pPr>
        <w:rPr>
          <w:rFonts w:ascii="Bookman Old Style" w:hAnsi="Bookman Old Style"/>
          <w:sz w:val="18"/>
          <w:szCs w:val="18"/>
          <w:lang w:val="en-US"/>
        </w:rPr>
      </w:pPr>
    </w:p>
    <w:p w:rsidR="00D33BB8" w:rsidRDefault="00D33BB8" w:rsidP="00D33BB8">
      <w:pPr>
        <w:rPr>
          <w:rFonts w:ascii="Bookman Old Style" w:hAnsi="Bookman Old Style"/>
          <w:b/>
          <w:sz w:val="18"/>
          <w:szCs w:val="18"/>
          <w:lang w:val="en-US"/>
        </w:rPr>
      </w:pPr>
      <w:r w:rsidRPr="00D91E6A">
        <w:rPr>
          <w:rFonts w:ascii="Bookman Old Style" w:hAnsi="Bookman Old Style"/>
          <w:b/>
          <w:sz w:val="18"/>
          <w:szCs w:val="18"/>
        </w:rPr>
        <w:t>Функциональное оборудование</w:t>
      </w:r>
    </w:p>
    <w:p w:rsidR="00350E83" w:rsidRPr="00350E83" w:rsidRDefault="00350E83" w:rsidP="00D33BB8">
      <w:pPr>
        <w:rPr>
          <w:rFonts w:ascii="Bookman Old Style" w:hAnsi="Bookman Old Style"/>
          <w:b/>
          <w:sz w:val="18"/>
          <w:szCs w:val="18"/>
          <w:lang w:val="en-US"/>
        </w:rPr>
      </w:pPr>
    </w:p>
    <w:p w:rsidR="00A4731F" w:rsidRPr="00A4731F" w:rsidRDefault="00D91E6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 w:rsidRPr="00A4731F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instrText>QUOTE</w:instrText>
      </w:r>
      <w:r w:rsidRPr="00A4731F">
        <w:rPr>
          <w:rFonts w:ascii="Bookman Old Style" w:hAnsi="Bookman Old Style"/>
          <w:sz w:val="18"/>
          <w:szCs w:val="18"/>
        </w:rPr>
        <w:instrText xml:space="preserve">  1  \* </w:instrText>
      </w:r>
      <w:r>
        <w:rPr>
          <w:rFonts w:ascii="Bookman Old Style" w:hAnsi="Bookman Old Style"/>
          <w:sz w:val="18"/>
          <w:szCs w:val="18"/>
          <w:lang w:val="en-US"/>
        </w:rPr>
        <w:instrText>MERGEFORMAT</w:instrText>
      </w:r>
      <w:r w:rsidRPr="00A4731F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proofErr w:type="spellStart"/>
      <w:r w:rsidR="00A4731F" w:rsidRPr="00A4731F">
        <w:rPr>
          <w:rFonts w:ascii="Bookman Old Style" w:hAnsi="Bookman Old Style"/>
          <w:sz w:val="18"/>
          <w:szCs w:val="18"/>
        </w:rPr>
        <w:t>Электростеклоподъёмники</w:t>
      </w:r>
      <w:proofErr w:type="spellEnd"/>
      <w:r w:rsidR="00A4731F" w:rsidRPr="00A4731F">
        <w:rPr>
          <w:rFonts w:ascii="Bookman Old Style" w:hAnsi="Bookman Old Style"/>
          <w:sz w:val="18"/>
          <w:szCs w:val="18"/>
        </w:rPr>
        <w:t xml:space="preserve"> в кабине спереди слева и справа.</w:t>
      </w:r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Центральный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замок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с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дистанционным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управлением</w:t>
      </w:r>
      <w:proofErr w:type="spellEnd"/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>Антенна штыревая на крыше для приёма радио.</w:t>
      </w:r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Динамики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пассивные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в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кабине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>.</w:t>
      </w:r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Проводка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для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установки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аудиосистемы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>.</w:t>
      </w:r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>Наружные зеркала заднего вида: с ручной регулировкой снаружи</w:t>
      </w:r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>Система отопления и вентиляции с ручной регулировкой температуры и потока воздуха.</w:t>
      </w:r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 xml:space="preserve">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4731F">
        <w:rPr>
          <w:rFonts w:ascii="Bookman Old Style" w:hAnsi="Bookman Old Style"/>
          <w:sz w:val="18"/>
          <w:szCs w:val="18"/>
        </w:rPr>
        <w:t xml:space="preserve"> 30/35: </w:t>
      </w:r>
      <w:proofErr w:type="spellStart"/>
      <w:r w:rsidRPr="00A4731F">
        <w:rPr>
          <w:rFonts w:ascii="Bookman Old Style" w:hAnsi="Bookman Old Style"/>
          <w:sz w:val="18"/>
          <w:szCs w:val="18"/>
        </w:rPr>
        <w:t>Догреватель</w:t>
      </w:r>
      <w:proofErr w:type="spellEnd"/>
      <w:r w:rsidRPr="00A4731F">
        <w:rPr>
          <w:rFonts w:ascii="Bookman Old Style" w:hAnsi="Bookman Old Style"/>
          <w:sz w:val="18"/>
          <w:szCs w:val="18"/>
        </w:rPr>
        <w:t xml:space="preserve"> водяной 5кВт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4731F">
        <w:rPr>
          <w:rFonts w:ascii="Bookman Old Style" w:hAnsi="Bookman Old Style"/>
          <w:sz w:val="18"/>
          <w:szCs w:val="18"/>
        </w:rPr>
        <w:t xml:space="preserve"> 50: опция</w:t>
      </w:r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 xml:space="preserve">Дополнительный воздушный </w:t>
      </w:r>
      <w:proofErr w:type="spellStart"/>
      <w:r w:rsidRPr="00A4731F">
        <w:rPr>
          <w:rFonts w:ascii="Bookman Old Style" w:hAnsi="Bookman Old Style"/>
          <w:sz w:val="18"/>
          <w:szCs w:val="18"/>
        </w:rPr>
        <w:t>отопитель</w:t>
      </w:r>
      <w:proofErr w:type="spellEnd"/>
      <w:r w:rsidRPr="00A4731F">
        <w:rPr>
          <w:rFonts w:ascii="Bookman Old Style" w:hAnsi="Bookman Old Style"/>
          <w:sz w:val="18"/>
          <w:szCs w:val="18"/>
        </w:rPr>
        <w:t xml:space="preserve"> электрический 1.8кВт для кабины и лобового стекла</w:t>
      </w:r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 xml:space="preserve">Стандартно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4731F">
        <w:rPr>
          <w:rFonts w:ascii="Bookman Old Style" w:hAnsi="Bookman Old Style"/>
          <w:sz w:val="18"/>
          <w:szCs w:val="18"/>
        </w:rPr>
        <w:t xml:space="preserve"> 50, опция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A4731F">
        <w:rPr>
          <w:rFonts w:ascii="Bookman Old Style" w:hAnsi="Bookman Old Style"/>
          <w:sz w:val="18"/>
          <w:szCs w:val="18"/>
        </w:rPr>
        <w:t xml:space="preserve"> 30/35.</w:t>
      </w:r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>Система распределения воздушного потока с дефлекторами центральной части, сбоку, в ногах</w:t>
      </w:r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Управление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углом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наклона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фар</w:t>
      </w:r>
      <w:proofErr w:type="spellEnd"/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>Очиститель лобового стекла со ступенчатым регулированием скорости</w:t>
      </w:r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Прикуриватель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>.</w:t>
      </w:r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>Розетка 12В в кабине, 1 шт.</w:t>
      </w:r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>Блок приборов со: спидометром (</w:t>
      </w:r>
      <w:proofErr w:type="gramStart"/>
      <w:r w:rsidRPr="00A4731F">
        <w:rPr>
          <w:rFonts w:ascii="Bookman Old Style" w:hAnsi="Bookman Old Style"/>
          <w:sz w:val="18"/>
          <w:szCs w:val="18"/>
        </w:rPr>
        <w:t>км</w:t>
      </w:r>
      <w:proofErr w:type="gramEnd"/>
      <w:r w:rsidRPr="00A4731F">
        <w:rPr>
          <w:rFonts w:ascii="Bookman Old Style" w:hAnsi="Bookman Old Style"/>
          <w:sz w:val="18"/>
          <w:szCs w:val="18"/>
        </w:rPr>
        <w:t>/ч), тахометром, указателем уровня топлива, одометром и часами</w:t>
      </w:r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Индикация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рекомендуемой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передачи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>.</w:t>
      </w:r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>Контроллер бортовой сети с функцией контроля состояния ламп наружных световых приборов и индикации перегоревшей лампочки.</w:t>
      </w:r>
    </w:p>
    <w:p w:rsidR="00D33BB8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 xml:space="preserve">Щит под сиденьем водителя с разъёмами для присоединения </w:t>
      </w:r>
      <w:proofErr w:type="gramStart"/>
      <w:r w:rsidRPr="00A4731F">
        <w:rPr>
          <w:rFonts w:ascii="Bookman Old Style" w:hAnsi="Bookman Old Style"/>
          <w:sz w:val="18"/>
          <w:szCs w:val="18"/>
        </w:rPr>
        <w:t>к</w:t>
      </w:r>
      <w:proofErr w:type="gramEnd"/>
      <w:r w:rsidRPr="00A4731F">
        <w:rPr>
          <w:rFonts w:ascii="Bookman Old Style" w:hAnsi="Bookman Old Style"/>
          <w:sz w:val="18"/>
          <w:szCs w:val="18"/>
        </w:rPr>
        <w:t xml:space="preserve"> бортовой </w:t>
      </w:r>
      <w:proofErr w:type="spellStart"/>
      <w:r w:rsidRPr="00A4731F">
        <w:rPr>
          <w:rFonts w:ascii="Bookman Old Style" w:hAnsi="Bookman Old Style"/>
          <w:sz w:val="18"/>
          <w:szCs w:val="18"/>
        </w:rPr>
        <w:t>электросистеме</w:t>
      </w:r>
      <w:proofErr w:type="spellEnd"/>
      <w:r w:rsidRPr="00A4731F">
        <w:rPr>
          <w:rFonts w:ascii="Bookman Old Style" w:hAnsi="Bookman Old Style"/>
          <w:sz w:val="18"/>
          <w:szCs w:val="18"/>
        </w:rPr>
        <w:t>.</w:t>
      </w:r>
      <w:r w:rsidR="00D91E6A"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D91E6A" w:rsidRPr="00A4731F" w:rsidRDefault="00D91E6A" w:rsidP="00D33BB8">
      <w:pPr>
        <w:rPr>
          <w:rFonts w:ascii="Bookman Old Style" w:hAnsi="Bookman Old Style"/>
          <w:sz w:val="18"/>
          <w:szCs w:val="18"/>
        </w:rPr>
      </w:pPr>
    </w:p>
    <w:p w:rsidR="00ED1F59" w:rsidRPr="00106EBD" w:rsidRDefault="00ED1F59" w:rsidP="00ED1F59">
      <w:pPr>
        <w:ind w:left="360" w:hanging="360"/>
        <w:jc w:val="both"/>
        <w:rPr>
          <w:rFonts w:ascii="Bookman Old Style" w:hAnsi="Bookman Old Style" w:cs="Arial"/>
          <w:b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>Дополнительные опции</w:t>
      </w:r>
      <w:r>
        <w:rPr>
          <w:rFonts w:ascii="Bookman Old Style" w:hAnsi="Bookman Old Style" w:cs="Arial"/>
          <w:b/>
          <w:sz w:val="18"/>
          <w:szCs w:val="18"/>
        </w:rPr>
        <w:t xml:space="preserve"> </w:t>
      </w:r>
      <w:r w:rsidRPr="00856C24">
        <w:rPr>
          <w:rFonts w:ascii="Bookman Old Style" w:hAnsi="Bookman Old Style" w:cs="Arial"/>
          <w:sz w:val="18"/>
          <w:szCs w:val="18"/>
        </w:rPr>
        <w:t>(исключают или дополняют стандартную комплектацию)</w:t>
      </w:r>
      <w:r w:rsidRPr="0081201B">
        <w:rPr>
          <w:rFonts w:ascii="Bookman Old Style" w:hAnsi="Bookman Old Style" w:cs="Arial"/>
          <w:b/>
          <w:sz w:val="18"/>
          <w:szCs w:val="18"/>
        </w:rPr>
        <w:t>:</w:t>
      </w:r>
    </w:p>
    <w:p w:rsidR="00350E83" w:rsidRPr="00106EBD" w:rsidRDefault="00350E83" w:rsidP="00ED1F59">
      <w:pPr>
        <w:ind w:left="360" w:hanging="360"/>
        <w:jc w:val="both"/>
        <w:rPr>
          <w:rFonts w:ascii="Bookman Old Style" w:hAnsi="Bookman Old Style" w:cs="Arial"/>
          <w:b/>
          <w:sz w:val="18"/>
          <w:szCs w:val="18"/>
        </w:rPr>
      </w:pPr>
    </w:p>
    <w:p w:rsidR="00A4731F" w:rsidRDefault="00D91E6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>
        <w:rPr>
          <w:rFonts w:ascii="Bookman Old Style" w:hAnsi="Bookman Old Style"/>
          <w:sz w:val="18"/>
          <w:szCs w:val="18"/>
          <w:lang w:val="en-US"/>
        </w:rPr>
        <w:instrText xml:space="preserve"> QUOTE  1  \* MERGEFORMAT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r w:rsidR="00A4731F">
        <w:rPr>
          <w:rFonts w:ascii="Bookman Old Style" w:hAnsi="Bookman Old Style"/>
          <w:sz w:val="18"/>
          <w:szCs w:val="18"/>
          <w:lang w:val="en-US"/>
        </w:rPr>
        <w:t xml:space="preserve">9M5     </w:t>
      </w:r>
      <w:proofErr w:type="spellStart"/>
      <w:r w:rsidR="00A4731F">
        <w:rPr>
          <w:rFonts w:ascii="Bookman Old Style" w:hAnsi="Bookman Old Style"/>
          <w:sz w:val="18"/>
          <w:szCs w:val="18"/>
          <w:lang w:val="en-US"/>
        </w:rPr>
        <w:t>Догреватель</w:t>
      </w:r>
      <w:proofErr w:type="spellEnd"/>
      <w:r w:rsidR="00A4731F"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 w:rsidR="00A4731F">
        <w:rPr>
          <w:rFonts w:ascii="Bookman Old Style" w:hAnsi="Bookman Old Style"/>
          <w:sz w:val="18"/>
          <w:szCs w:val="18"/>
          <w:lang w:val="en-US"/>
        </w:rPr>
        <w:t>водяной</w:t>
      </w:r>
      <w:proofErr w:type="spellEnd"/>
      <w:r w:rsidR="00A4731F">
        <w:rPr>
          <w:rFonts w:ascii="Bookman Old Style" w:hAnsi="Bookman Old Style"/>
          <w:sz w:val="18"/>
          <w:szCs w:val="18"/>
          <w:lang w:val="en-US"/>
        </w:rPr>
        <w:t xml:space="preserve"> 5кВт</w:t>
      </w:r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RV1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Радиоподготовка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динамики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в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кабине</w:t>
      </w:r>
      <w:proofErr w:type="spellEnd"/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t>UF</w:t>
      </w:r>
      <w:r w:rsidRPr="00A4731F">
        <w:rPr>
          <w:rFonts w:ascii="Bookman Old Style" w:hAnsi="Bookman Old Style"/>
          <w:sz w:val="18"/>
          <w:szCs w:val="18"/>
        </w:rPr>
        <w:t xml:space="preserve">3     Щит под сиденьем водителя с разъёмами для присоединения к бортовой </w:t>
      </w:r>
      <w:proofErr w:type="spellStart"/>
      <w:r w:rsidRPr="00A4731F">
        <w:rPr>
          <w:rFonts w:ascii="Bookman Old Style" w:hAnsi="Bookman Old Style"/>
          <w:sz w:val="18"/>
          <w:szCs w:val="18"/>
        </w:rPr>
        <w:t>электросистеме</w:t>
      </w:r>
      <w:proofErr w:type="spellEnd"/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UG1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Противооткатная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система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Hill hold</w:t>
      </w:r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ZR9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Полноразмерное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стальное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запасное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колесо</w:t>
      </w:r>
      <w:proofErr w:type="spellEnd"/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>2</w:t>
      </w:r>
      <w:r>
        <w:rPr>
          <w:rFonts w:ascii="Bookman Old Style" w:hAnsi="Bookman Old Style"/>
          <w:sz w:val="18"/>
          <w:szCs w:val="18"/>
          <w:lang w:val="en-US"/>
        </w:rPr>
        <w:t>C</w:t>
      </w:r>
      <w:r w:rsidRPr="00A4731F">
        <w:rPr>
          <w:rFonts w:ascii="Bookman Old Style" w:hAnsi="Bookman Old Style"/>
          <w:sz w:val="18"/>
          <w:szCs w:val="18"/>
        </w:rPr>
        <w:t>5     Рулевая колонка с регулировкой вылета и высоты</w:t>
      </w:r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2NB     1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противооткатный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упор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для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колеса</w:t>
      </w:r>
      <w:proofErr w:type="spellEnd"/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>3</w:t>
      </w:r>
      <w:r>
        <w:rPr>
          <w:rFonts w:ascii="Bookman Old Style" w:hAnsi="Bookman Old Style"/>
          <w:sz w:val="18"/>
          <w:szCs w:val="18"/>
          <w:lang w:val="en-US"/>
        </w:rPr>
        <w:t>SJ</w:t>
      </w:r>
      <w:r w:rsidRPr="00A4731F">
        <w:rPr>
          <w:rFonts w:ascii="Bookman Old Style" w:hAnsi="Bookman Old Style"/>
          <w:sz w:val="18"/>
          <w:szCs w:val="18"/>
        </w:rPr>
        <w:t xml:space="preserve">     Двухместное правое сиденье в кабине</w:t>
      </w:r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6N3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Передние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брызговики</w:t>
      </w:r>
      <w:proofErr w:type="spellEnd"/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>6</w:t>
      </w:r>
      <w:r>
        <w:rPr>
          <w:rFonts w:ascii="Bookman Old Style" w:hAnsi="Bookman Old Style"/>
          <w:sz w:val="18"/>
          <w:szCs w:val="18"/>
          <w:lang w:val="en-US"/>
        </w:rPr>
        <w:t>XD</w:t>
      </w:r>
      <w:r w:rsidRPr="00A4731F">
        <w:rPr>
          <w:rFonts w:ascii="Bookman Old Style" w:hAnsi="Bookman Old Style"/>
          <w:sz w:val="18"/>
          <w:szCs w:val="18"/>
        </w:rPr>
        <w:t xml:space="preserve">     </w:t>
      </w:r>
      <w:proofErr w:type="spellStart"/>
      <w:r w:rsidRPr="00A4731F">
        <w:rPr>
          <w:rFonts w:ascii="Bookman Old Style" w:hAnsi="Bookman Old Style"/>
          <w:sz w:val="18"/>
          <w:szCs w:val="18"/>
        </w:rPr>
        <w:t>Электрорегулировка</w:t>
      </w:r>
      <w:proofErr w:type="spellEnd"/>
      <w:r w:rsidRPr="00A4731F">
        <w:rPr>
          <w:rFonts w:ascii="Bookman Old Style" w:hAnsi="Bookman Old Style"/>
          <w:sz w:val="18"/>
          <w:szCs w:val="18"/>
        </w:rPr>
        <w:t xml:space="preserve"> и обогрев </w:t>
      </w:r>
      <w:proofErr w:type="spellStart"/>
      <w:r w:rsidRPr="00A4731F">
        <w:rPr>
          <w:rFonts w:ascii="Bookman Old Style" w:hAnsi="Bookman Old Style"/>
          <w:sz w:val="18"/>
          <w:szCs w:val="18"/>
        </w:rPr>
        <w:t>наружн</w:t>
      </w:r>
      <w:proofErr w:type="spellEnd"/>
      <w:r w:rsidRPr="00A4731F">
        <w:rPr>
          <w:rFonts w:ascii="Bookman Old Style" w:hAnsi="Bookman Old Style"/>
          <w:sz w:val="18"/>
          <w:szCs w:val="18"/>
        </w:rPr>
        <w:t>. зеркал</w:t>
      </w:r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>7</w:t>
      </w:r>
      <w:r>
        <w:rPr>
          <w:rFonts w:ascii="Bookman Old Style" w:hAnsi="Bookman Old Style"/>
          <w:sz w:val="18"/>
          <w:szCs w:val="18"/>
          <w:lang w:val="en-US"/>
        </w:rPr>
        <w:t>E</w:t>
      </w:r>
      <w:r w:rsidRPr="00A4731F">
        <w:rPr>
          <w:rFonts w:ascii="Bookman Old Style" w:hAnsi="Bookman Old Style"/>
          <w:sz w:val="18"/>
          <w:szCs w:val="18"/>
        </w:rPr>
        <w:t xml:space="preserve">6     Дополнительный воздушный </w:t>
      </w:r>
      <w:proofErr w:type="spellStart"/>
      <w:r w:rsidRPr="00A4731F">
        <w:rPr>
          <w:rFonts w:ascii="Bookman Old Style" w:hAnsi="Bookman Old Style"/>
          <w:sz w:val="18"/>
          <w:szCs w:val="18"/>
        </w:rPr>
        <w:t>отопитель</w:t>
      </w:r>
      <w:proofErr w:type="spellEnd"/>
      <w:r w:rsidRPr="00A4731F">
        <w:rPr>
          <w:rFonts w:ascii="Bookman Old Style" w:hAnsi="Bookman Old Style"/>
          <w:sz w:val="18"/>
          <w:szCs w:val="18"/>
        </w:rPr>
        <w:t xml:space="preserve"> электрический 1.8кВт для кабины и лобового стекла</w:t>
      </w:r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A4731F">
        <w:rPr>
          <w:rFonts w:ascii="Bookman Old Style" w:hAnsi="Bookman Old Style"/>
          <w:sz w:val="18"/>
          <w:szCs w:val="18"/>
        </w:rPr>
        <w:t>8</w:t>
      </w:r>
      <w:r>
        <w:rPr>
          <w:rFonts w:ascii="Bookman Old Style" w:hAnsi="Bookman Old Style"/>
          <w:sz w:val="18"/>
          <w:szCs w:val="18"/>
          <w:lang w:val="en-US"/>
        </w:rPr>
        <w:t>WH</w:t>
      </w:r>
      <w:r w:rsidRPr="00A4731F">
        <w:rPr>
          <w:rFonts w:ascii="Bookman Old Style" w:hAnsi="Bookman Old Style"/>
          <w:sz w:val="18"/>
          <w:szCs w:val="18"/>
        </w:rPr>
        <w:t xml:space="preserve">     Противотуманные фары (встроенные) со </w:t>
      </w:r>
      <w:proofErr w:type="spellStart"/>
      <w:r w:rsidRPr="00A4731F">
        <w:rPr>
          <w:rFonts w:ascii="Bookman Old Style" w:hAnsi="Bookman Old Style"/>
          <w:sz w:val="18"/>
          <w:szCs w:val="18"/>
        </w:rPr>
        <w:t>спецотражателем</w:t>
      </w:r>
      <w:proofErr w:type="spellEnd"/>
    </w:p>
    <w:p w:rsidR="00A4731F" w:rsidRP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lastRenderedPageBreak/>
        <w:t>ZB</w:t>
      </w:r>
      <w:r w:rsidRPr="00A4731F">
        <w:rPr>
          <w:rFonts w:ascii="Bookman Old Style" w:hAnsi="Bookman Old Style"/>
          <w:sz w:val="18"/>
          <w:szCs w:val="18"/>
        </w:rPr>
        <w:t>1     Наружные зеркала на кронштейне с увеличенным вылетом (ширина автомобиля 2190-2300мм)</w:t>
      </w:r>
    </w:p>
    <w:p w:rsidR="00A4731F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ZG2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Пакет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усиления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шасси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A</w:t>
      </w:r>
    </w:p>
    <w:p w:rsidR="0070547D" w:rsidRDefault="00A4731F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ZK8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Кондиционер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полуавтоматический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`Climatic`</w:t>
      </w:r>
      <w:r w:rsidR="00D91E6A"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350E83" w:rsidRDefault="00350E83" w:rsidP="00350E83">
      <w:pPr>
        <w:rPr>
          <w:rFonts w:ascii="Bookman Old Style" w:hAnsi="Bookman Old Style"/>
          <w:sz w:val="18"/>
          <w:szCs w:val="18"/>
          <w:lang w:val="en-US"/>
        </w:rPr>
      </w:pPr>
    </w:p>
    <w:p w:rsidR="00350E83" w:rsidRDefault="00350E83" w:rsidP="00350E83">
      <w:pPr>
        <w:rPr>
          <w:rFonts w:ascii="Bookman Old Style" w:hAnsi="Bookman Old Style"/>
          <w:sz w:val="18"/>
          <w:szCs w:val="18"/>
          <w:lang w:val="en-US"/>
        </w:rPr>
      </w:pPr>
    </w:p>
    <w:p w:rsidR="00350E83" w:rsidRPr="00A109C0" w:rsidRDefault="00350E83" w:rsidP="00350E83">
      <w:pPr>
        <w:rPr>
          <w:rFonts w:ascii="Bookman Old Style" w:hAnsi="Bookman Old Style"/>
          <w:b/>
          <w:sz w:val="18"/>
          <w:szCs w:val="18"/>
          <w:lang w:val="en-US"/>
        </w:rPr>
      </w:pPr>
      <w:bookmarkStart w:id="0" w:name="_GoBack"/>
      <w:bookmarkEnd w:id="0"/>
      <w:r w:rsidRPr="00350E83">
        <w:rPr>
          <w:rFonts w:ascii="Bookman Old Style" w:hAnsi="Bookman Old Style"/>
          <w:b/>
          <w:sz w:val="18"/>
          <w:szCs w:val="18"/>
        </w:rPr>
        <w:t>Фургон п</w:t>
      </w:r>
      <w:r w:rsidR="00A109C0">
        <w:rPr>
          <w:rFonts w:ascii="Bookman Old Style" w:hAnsi="Bookman Old Style"/>
          <w:b/>
          <w:sz w:val="18"/>
          <w:szCs w:val="18"/>
        </w:rPr>
        <w:t>ромтоварный двухслойный сэндвич</w:t>
      </w:r>
    </w:p>
    <w:p w:rsidR="00350E83" w:rsidRPr="00350E83" w:rsidRDefault="00350E83" w:rsidP="00350E83">
      <w:pPr>
        <w:rPr>
          <w:rFonts w:ascii="Bookman Old Style" w:hAnsi="Bookman Old Style"/>
          <w:b/>
          <w:sz w:val="18"/>
          <w:szCs w:val="18"/>
        </w:rPr>
      </w:pPr>
    </w:p>
    <w:p w:rsidR="00350E83" w:rsidRPr="00350E83" w:rsidRDefault="00350E83" w:rsidP="00350E83">
      <w:pPr>
        <w:rPr>
          <w:rFonts w:ascii="Bookman Old Style" w:hAnsi="Bookman Old Style"/>
          <w:b/>
          <w:sz w:val="18"/>
          <w:szCs w:val="18"/>
        </w:rPr>
      </w:pPr>
    </w:p>
    <w:tbl>
      <w:tblPr>
        <w:tblW w:w="850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410"/>
        <w:gridCol w:w="6095"/>
      </w:tblGrid>
      <w:tr w:rsidR="00350E83" w:rsidRPr="00350E83" w:rsidTr="00350E83">
        <w:trPr>
          <w:trHeight w:val="311"/>
        </w:trPr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50E83" w:rsidRPr="00350E83" w:rsidRDefault="00350E83" w:rsidP="00350E83">
            <w:pPr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proofErr w:type="spellStart"/>
            <w:r w:rsidRPr="00350E83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Наименование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E83" w:rsidRPr="00350E83" w:rsidRDefault="00350E83" w:rsidP="00350E83">
            <w:pPr>
              <w:snapToGrid w:val="0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proofErr w:type="spellStart"/>
            <w:r w:rsidRPr="00350E83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Характеристика</w:t>
            </w:r>
            <w:proofErr w:type="spellEnd"/>
          </w:p>
        </w:tc>
      </w:tr>
      <w:tr w:rsidR="00350E83" w:rsidRPr="00350E83" w:rsidTr="00350E83">
        <w:trPr>
          <w:trHeight w:val="311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350E83" w:rsidRPr="00350E83" w:rsidRDefault="00350E83" w:rsidP="00326ADB">
            <w:pPr>
              <w:spacing w:before="20" w:after="20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Наружный</w:t>
            </w:r>
            <w:proofErr w:type="spellEnd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размер</w:t>
            </w:r>
            <w:proofErr w:type="spellEnd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мм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E83" w:rsidRPr="00350E83" w:rsidRDefault="00350E83" w:rsidP="00326ADB">
            <w:pPr>
              <w:snapToGrid w:val="0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Длина</w:t>
            </w:r>
            <w:proofErr w:type="spellEnd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4400 / </w:t>
            </w: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Ширина</w:t>
            </w:r>
            <w:proofErr w:type="spellEnd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2200 / </w:t>
            </w: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Высота</w:t>
            </w:r>
            <w:proofErr w:type="spellEnd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2200</w:t>
            </w:r>
          </w:p>
        </w:tc>
      </w:tr>
      <w:tr w:rsidR="00350E83" w:rsidRPr="00350E83" w:rsidTr="00350E83">
        <w:trPr>
          <w:trHeight w:val="448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0E83" w:rsidRPr="00350E83" w:rsidRDefault="00350E83" w:rsidP="00326ADB">
            <w:pPr>
              <w:spacing w:before="20" w:after="20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Внутренний</w:t>
            </w:r>
            <w:proofErr w:type="spellEnd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размер</w:t>
            </w:r>
            <w:proofErr w:type="spellEnd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мм</w:t>
            </w:r>
            <w:proofErr w:type="spellEnd"/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0E83" w:rsidRPr="00350E83" w:rsidRDefault="00350E83" w:rsidP="00326ADB">
            <w:pPr>
              <w:snapToGrid w:val="0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Длина</w:t>
            </w:r>
            <w:proofErr w:type="spellEnd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4300 / </w:t>
            </w: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Ширина</w:t>
            </w:r>
            <w:proofErr w:type="spellEnd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2100 / </w:t>
            </w: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Высота</w:t>
            </w:r>
            <w:proofErr w:type="spellEnd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2040</w:t>
            </w:r>
          </w:p>
        </w:tc>
      </w:tr>
      <w:tr w:rsidR="00350E83" w:rsidRPr="00350E83" w:rsidTr="00350E83">
        <w:trPr>
          <w:trHeight w:val="448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0E83" w:rsidRPr="00350E83" w:rsidRDefault="00350E83" w:rsidP="00326ADB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Подрамник</w:t>
            </w:r>
            <w:proofErr w:type="spellEnd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0E83" w:rsidRPr="00106EBD" w:rsidRDefault="00350E83" w:rsidP="00326ADB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06EBD">
              <w:rPr>
                <w:rFonts w:ascii="Bookman Old Style" w:hAnsi="Bookman Old Style"/>
                <w:sz w:val="18"/>
                <w:szCs w:val="18"/>
              </w:rPr>
              <w:t>Продольный лонжерон – швеллер  120 мм</w:t>
            </w:r>
          </w:p>
          <w:p w:rsidR="00350E83" w:rsidRPr="00350E83" w:rsidRDefault="00350E83" w:rsidP="00326ADB">
            <w:pPr>
              <w:snapToGrid w:val="0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106EBD">
              <w:rPr>
                <w:rFonts w:ascii="Bookman Old Style" w:hAnsi="Bookman Old Style"/>
                <w:sz w:val="18"/>
                <w:szCs w:val="18"/>
              </w:rPr>
              <w:t xml:space="preserve">Поперечины -  швеллер  40х70х40х3 мм Подрамник сварен в единую раму и покрыт 2-х компонентной  эпоксидной эмалью </w:t>
            </w:r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Intergard 345 RAL 9001</w:t>
            </w:r>
          </w:p>
        </w:tc>
      </w:tr>
      <w:tr w:rsidR="00350E83" w:rsidRPr="00350E83" w:rsidTr="00350E83">
        <w:trPr>
          <w:trHeight w:val="291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0E83" w:rsidRPr="00350E83" w:rsidRDefault="00350E83" w:rsidP="00326ADB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Пол</w:t>
            </w:r>
            <w:proofErr w:type="spellEnd"/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0E83" w:rsidRPr="00106EBD" w:rsidRDefault="00350E83" w:rsidP="00326ADB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06EBD">
              <w:rPr>
                <w:rFonts w:ascii="Bookman Old Style" w:hAnsi="Bookman Old Style"/>
                <w:sz w:val="18"/>
                <w:szCs w:val="18"/>
              </w:rPr>
              <w:t xml:space="preserve">Ламинированная березовая водостойкая фанера </w:t>
            </w:r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c</w:t>
            </w:r>
            <w:r w:rsidRPr="00106EBD">
              <w:rPr>
                <w:rFonts w:ascii="Bookman Old Style" w:hAnsi="Bookman Old Style"/>
                <w:sz w:val="18"/>
                <w:szCs w:val="18"/>
              </w:rPr>
              <w:t xml:space="preserve"> сетчатым рисунком 18 мм</w:t>
            </w:r>
          </w:p>
        </w:tc>
      </w:tr>
      <w:tr w:rsidR="00350E83" w:rsidRPr="00350E83" w:rsidTr="00350E83">
        <w:trPr>
          <w:trHeight w:val="246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0E83" w:rsidRPr="00350E83" w:rsidRDefault="00350E83" w:rsidP="00326ADB">
            <w:pPr>
              <w:spacing w:before="20" w:after="20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Стены</w:t>
            </w:r>
            <w:proofErr w:type="spellEnd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0E83" w:rsidRPr="00106EBD" w:rsidRDefault="00350E83" w:rsidP="00326ADB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06EBD">
              <w:rPr>
                <w:rFonts w:ascii="Bookman Old Style" w:hAnsi="Bookman Old Style"/>
                <w:sz w:val="18"/>
                <w:szCs w:val="18"/>
              </w:rPr>
              <w:t xml:space="preserve">Изготавливаются единой панелью по сэндвич технологиям  – листы оцинкованной стали с полимерным покрытием белого цвета (снаружи) наклеены под вакуумом клеями </w:t>
            </w:r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KESTOPUR</w:t>
            </w:r>
            <w:r w:rsidRPr="00106EBD">
              <w:rPr>
                <w:rFonts w:ascii="Bookman Old Style" w:hAnsi="Bookman Old Style"/>
                <w:sz w:val="18"/>
                <w:szCs w:val="18"/>
              </w:rPr>
              <w:t xml:space="preserve"> на водостойкую фанеру ФСФ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106EBD">
                <w:rPr>
                  <w:rFonts w:ascii="Bookman Old Style" w:hAnsi="Bookman Old Style"/>
                  <w:sz w:val="18"/>
                  <w:szCs w:val="18"/>
                </w:rPr>
                <w:t>6 мм</w:t>
              </w:r>
            </w:smartTag>
          </w:p>
        </w:tc>
      </w:tr>
      <w:tr w:rsidR="00350E83" w:rsidRPr="00350E83" w:rsidTr="00350E83">
        <w:trPr>
          <w:trHeight w:val="136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0E83" w:rsidRPr="00350E83" w:rsidRDefault="00350E83" w:rsidP="00326ADB">
            <w:pPr>
              <w:spacing w:before="20" w:after="20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Стены</w:t>
            </w:r>
            <w:proofErr w:type="spellEnd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внутри</w:t>
            </w:r>
            <w:proofErr w:type="spellEnd"/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0E83" w:rsidRPr="00106EBD" w:rsidRDefault="00350E83" w:rsidP="00326ADB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06EBD">
              <w:rPr>
                <w:rFonts w:ascii="Bookman Old Style" w:hAnsi="Bookman Old Style"/>
                <w:sz w:val="18"/>
                <w:szCs w:val="18"/>
              </w:rPr>
              <w:t>Три ряда обрешетки из ламинированной фанеры</w:t>
            </w:r>
          </w:p>
        </w:tc>
      </w:tr>
      <w:tr w:rsidR="00350E83" w:rsidRPr="00350E83" w:rsidTr="00350E83">
        <w:trPr>
          <w:trHeight w:val="156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0E83" w:rsidRPr="00350E83" w:rsidRDefault="00350E83" w:rsidP="00326ADB">
            <w:pPr>
              <w:spacing w:before="20" w:after="20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Крыша</w:t>
            </w:r>
            <w:proofErr w:type="spellEnd"/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0E83" w:rsidRPr="00350E83" w:rsidRDefault="00350E83" w:rsidP="00326ADB">
            <w:pPr>
              <w:snapToGrid w:val="0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Оцинкованная</w:t>
            </w:r>
            <w:proofErr w:type="spellEnd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сталь</w:t>
            </w:r>
            <w:proofErr w:type="spellEnd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</w:p>
        </w:tc>
      </w:tr>
      <w:tr w:rsidR="00350E83" w:rsidRPr="00350E83" w:rsidTr="00350E83">
        <w:trPr>
          <w:trHeight w:val="76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0E83" w:rsidRPr="00350E83" w:rsidRDefault="00350E83" w:rsidP="00326ADB">
            <w:pPr>
              <w:spacing w:before="20" w:after="20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Обрамление</w:t>
            </w:r>
            <w:proofErr w:type="spellEnd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снаружи</w:t>
            </w:r>
            <w:proofErr w:type="spellEnd"/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0E83" w:rsidRPr="00106EBD" w:rsidRDefault="00350E83" w:rsidP="00326ADB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06EBD">
              <w:rPr>
                <w:rFonts w:ascii="Bookman Old Style" w:hAnsi="Bookman Old Style"/>
                <w:sz w:val="18"/>
                <w:szCs w:val="18"/>
              </w:rPr>
              <w:t>По периметру - уголок анодированного алюминия</w:t>
            </w:r>
          </w:p>
          <w:p w:rsidR="00350E83" w:rsidRPr="00106EBD" w:rsidRDefault="00350E83" w:rsidP="00326ADB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06EBD">
              <w:rPr>
                <w:rFonts w:ascii="Bookman Old Style" w:hAnsi="Bookman Old Style"/>
                <w:sz w:val="18"/>
                <w:szCs w:val="18"/>
              </w:rPr>
              <w:t>Портал ворот - оцинкованная сталь</w:t>
            </w:r>
          </w:p>
        </w:tc>
      </w:tr>
      <w:tr w:rsidR="00350E83" w:rsidRPr="00350E83" w:rsidTr="00350E83">
        <w:trPr>
          <w:trHeight w:val="138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0E83" w:rsidRPr="00350E83" w:rsidRDefault="00350E83" w:rsidP="00326ADB">
            <w:pPr>
              <w:spacing w:before="20" w:after="20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Двери</w:t>
            </w:r>
            <w:proofErr w:type="spellEnd"/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0E83" w:rsidRPr="00106EBD" w:rsidRDefault="00350E83" w:rsidP="00326ADB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06EBD">
              <w:rPr>
                <w:rFonts w:ascii="Bookman Old Style" w:hAnsi="Bookman Old Style"/>
                <w:sz w:val="18"/>
                <w:szCs w:val="18"/>
              </w:rPr>
              <w:t>Задние двери двустворчатые, распашные на 2700</w:t>
            </w:r>
          </w:p>
          <w:p w:rsidR="00350E83" w:rsidRPr="00106EBD" w:rsidRDefault="00350E83" w:rsidP="00326ADB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06EBD">
              <w:rPr>
                <w:rFonts w:ascii="Bookman Old Style" w:hAnsi="Bookman Old Style"/>
                <w:sz w:val="18"/>
                <w:szCs w:val="18"/>
              </w:rPr>
              <w:t xml:space="preserve">Створки из влагостойкой березовой фанеры ФСФ, снаружи и внутри приклеены под вакуумом клеями </w:t>
            </w:r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KESTOPUR</w:t>
            </w:r>
            <w:r w:rsidRPr="00106EBD">
              <w:rPr>
                <w:rFonts w:ascii="Bookman Old Style" w:hAnsi="Bookman Old Style"/>
                <w:sz w:val="18"/>
                <w:szCs w:val="18"/>
              </w:rPr>
              <w:t xml:space="preserve"> листы оцинкованной стали с полимерным покрытием белого цвета</w:t>
            </w:r>
          </w:p>
        </w:tc>
      </w:tr>
      <w:tr w:rsidR="00350E83" w:rsidRPr="00350E83" w:rsidTr="00350E83">
        <w:trPr>
          <w:trHeight w:val="200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0E83" w:rsidRPr="00350E83" w:rsidRDefault="00350E83" w:rsidP="00326ADB">
            <w:pPr>
              <w:spacing w:before="20" w:after="20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Фурнитура</w:t>
            </w:r>
            <w:proofErr w:type="spellEnd"/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0E83" w:rsidRPr="00106EBD" w:rsidRDefault="00350E83" w:rsidP="00326ADB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06EBD">
              <w:rPr>
                <w:rFonts w:ascii="Bookman Old Style" w:hAnsi="Bookman Old Style"/>
                <w:sz w:val="18"/>
                <w:szCs w:val="18"/>
              </w:rPr>
              <w:t xml:space="preserve">Оцинкованная, импортная – по 2 петли и по одному штанговому запору  Дельта на каждую створку </w:t>
            </w:r>
          </w:p>
          <w:p w:rsidR="00350E83" w:rsidRPr="00350E83" w:rsidRDefault="00350E83" w:rsidP="00326ADB">
            <w:pPr>
              <w:snapToGrid w:val="0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Уплотнитель</w:t>
            </w:r>
            <w:proofErr w:type="spellEnd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резинопластиковый</w:t>
            </w:r>
            <w:proofErr w:type="spellEnd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NEVPA </w:t>
            </w:r>
            <w:smartTag w:uri="urn:schemas-microsoft-com:office:smarttags" w:element="metricconverter">
              <w:smartTagPr>
                <w:attr w:name="ProductID" w:val="21 мм"/>
              </w:smartTagPr>
              <w:r w:rsidRPr="00350E83">
                <w:rPr>
                  <w:rFonts w:ascii="Bookman Old Style" w:hAnsi="Bookman Old Style"/>
                  <w:sz w:val="18"/>
                  <w:szCs w:val="18"/>
                  <w:lang w:val="en-US"/>
                </w:rPr>
                <w:t xml:space="preserve">21 </w:t>
              </w:r>
              <w:proofErr w:type="spellStart"/>
              <w:r w:rsidRPr="00350E83">
                <w:rPr>
                  <w:rFonts w:ascii="Bookman Old Style" w:hAnsi="Bookman Old Style"/>
                  <w:sz w:val="18"/>
                  <w:szCs w:val="18"/>
                  <w:lang w:val="en-US"/>
                </w:rPr>
                <w:t>мм</w:t>
              </w:r>
            </w:smartTag>
            <w:proofErr w:type="spellEnd"/>
          </w:p>
        </w:tc>
      </w:tr>
      <w:tr w:rsidR="00350E83" w:rsidRPr="00350E83" w:rsidTr="00350E83">
        <w:trPr>
          <w:trHeight w:val="70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0E83" w:rsidRPr="00350E83" w:rsidRDefault="00350E83" w:rsidP="00326ADB">
            <w:pPr>
              <w:spacing w:before="20" w:after="20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Фиксатор</w:t>
            </w:r>
            <w:proofErr w:type="spellEnd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двери</w:t>
            </w:r>
            <w:proofErr w:type="spellEnd"/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0E83" w:rsidRPr="00106EBD" w:rsidRDefault="00350E83" w:rsidP="00326ADB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06EBD">
              <w:rPr>
                <w:rFonts w:ascii="Bookman Old Style" w:hAnsi="Bookman Old Style"/>
                <w:sz w:val="18"/>
                <w:szCs w:val="18"/>
              </w:rPr>
              <w:t>Фиксатор двери в открытом состоянии «Т» образный</w:t>
            </w:r>
          </w:p>
        </w:tc>
      </w:tr>
      <w:tr w:rsidR="00350E83" w:rsidRPr="00350E83" w:rsidTr="00350E83">
        <w:trPr>
          <w:trHeight w:val="254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50E83" w:rsidRPr="00350E83" w:rsidRDefault="00350E83" w:rsidP="00326ADB">
            <w:pPr>
              <w:spacing w:before="20" w:after="20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Подкрылки</w:t>
            </w:r>
            <w:proofErr w:type="spellEnd"/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0E83" w:rsidRPr="00350E83" w:rsidRDefault="00350E83" w:rsidP="00326ADB">
            <w:pPr>
              <w:snapToGrid w:val="0"/>
              <w:spacing w:before="60" w:after="60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Пластиковые</w:t>
            </w:r>
            <w:proofErr w:type="spellEnd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, с </w:t>
            </w: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резиновыми</w:t>
            </w:r>
            <w:proofErr w:type="spellEnd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брызговиками</w:t>
            </w:r>
            <w:proofErr w:type="spellEnd"/>
          </w:p>
        </w:tc>
      </w:tr>
      <w:tr w:rsidR="00350E83" w:rsidRPr="00350E83" w:rsidTr="00350E83">
        <w:trPr>
          <w:trHeight w:val="70"/>
        </w:trPr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0E83" w:rsidRPr="00350E83" w:rsidRDefault="00350E83" w:rsidP="00326ADB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Отбойники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E83" w:rsidRPr="00350E83" w:rsidRDefault="00350E83" w:rsidP="00326ADB">
            <w:pPr>
              <w:snapToGrid w:val="0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Сзади</w:t>
            </w:r>
            <w:proofErr w:type="spellEnd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резиновых</w:t>
            </w:r>
            <w:proofErr w:type="spellEnd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отбойника</w:t>
            </w:r>
            <w:proofErr w:type="spellEnd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ИСТОК</w:t>
            </w:r>
          </w:p>
        </w:tc>
      </w:tr>
      <w:tr w:rsidR="00350E83" w:rsidRPr="00350E83" w:rsidTr="00350E83">
        <w:trPr>
          <w:trHeight w:val="70"/>
        </w:trPr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0E83" w:rsidRPr="00350E83" w:rsidRDefault="00350E83" w:rsidP="00326ADB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Подножка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E83" w:rsidRPr="00106EBD" w:rsidRDefault="00350E83" w:rsidP="00326ADB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06EBD">
              <w:rPr>
                <w:rFonts w:ascii="Bookman Old Style" w:hAnsi="Bookman Old Style"/>
                <w:sz w:val="18"/>
                <w:szCs w:val="18"/>
              </w:rPr>
              <w:t>На задний проем   пластиковая ручка</w:t>
            </w:r>
          </w:p>
        </w:tc>
      </w:tr>
      <w:tr w:rsidR="00350E83" w:rsidRPr="00350E83" w:rsidTr="00350E83">
        <w:trPr>
          <w:trHeight w:val="331"/>
        </w:trPr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0E83" w:rsidRPr="00350E83" w:rsidRDefault="00350E83" w:rsidP="00326ADB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Светотехника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E83" w:rsidRPr="00106EBD" w:rsidRDefault="00350E83" w:rsidP="00326ADB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06EBD">
              <w:rPr>
                <w:rFonts w:ascii="Bookman Old Style" w:hAnsi="Bookman Old Style"/>
                <w:sz w:val="18"/>
                <w:szCs w:val="18"/>
              </w:rPr>
              <w:t xml:space="preserve">Габаритные огни – впереди 2 белых, сзади 2 красных </w:t>
            </w:r>
          </w:p>
          <w:p w:rsidR="00350E83" w:rsidRPr="00106EBD" w:rsidRDefault="00350E83" w:rsidP="00326ADB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106EBD">
              <w:rPr>
                <w:rFonts w:ascii="Bookman Old Style" w:hAnsi="Bookman Old Style"/>
                <w:sz w:val="18"/>
                <w:szCs w:val="18"/>
              </w:rPr>
              <w:t xml:space="preserve">По низу 2 </w:t>
            </w:r>
            <w:proofErr w:type="gramStart"/>
            <w:r w:rsidRPr="00106EBD">
              <w:rPr>
                <w:rFonts w:ascii="Bookman Old Style" w:hAnsi="Bookman Old Style"/>
                <w:sz w:val="18"/>
                <w:szCs w:val="18"/>
              </w:rPr>
              <w:t>оранжевых</w:t>
            </w:r>
            <w:proofErr w:type="gramEnd"/>
            <w:r w:rsidRPr="00106EBD">
              <w:rPr>
                <w:rFonts w:ascii="Bookman Old Style" w:hAnsi="Bookman Old Style"/>
                <w:sz w:val="18"/>
                <w:szCs w:val="18"/>
              </w:rPr>
              <w:t xml:space="preserve"> габарита по левой и правой стороне.</w:t>
            </w:r>
          </w:p>
        </w:tc>
      </w:tr>
      <w:tr w:rsidR="00350E83" w:rsidRPr="00350E83" w:rsidTr="00350E83">
        <w:trPr>
          <w:trHeight w:val="331"/>
        </w:trPr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0E83" w:rsidRPr="00350E83" w:rsidRDefault="00350E83" w:rsidP="00326ADB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Освещение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E83" w:rsidRPr="00350E83" w:rsidRDefault="00350E83" w:rsidP="00326ADB">
            <w:pPr>
              <w:snapToGrid w:val="0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Плафон</w:t>
            </w:r>
            <w:proofErr w:type="spellEnd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внутри</w:t>
            </w:r>
            <w:proofErr w:type="spellEnd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фургона</w:t>
            </w:r>
            <w:proofErr w:type="spellEnd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шт</w:t>
            </w:r>
            <w:proofErr w:type="spellEnd"/>
            <w:r w:rsidRPr="00350E83">
              <w:rPr>
                <w:rFonts w:ascii="Bookman Old Style" w:hAnsi="Bookman Old Style"/>
                <w:sz w:val="18"/>
                <w:szCs w:val="18"/>
                <w:lang w:val="en-US"/>
              </w:rPr>
              <w:t>.</w:t>
            </w:r>
          </w:p>
        </w:tc>
      </w:tr>
    </w:tbl>
    <w:p w:rsidR="00D91E6A" w:rsidRPr="00350E83" w:rsidRDefault="00D91E6A" w:rsidP="00930446">
      <w:pPr>
        <w:rPr>
          <w:rFonts w:ascii="Bookman Old Style" w:hAnsi="Bookman Old Style"/>
          <w:sz w:val="18"/>
          <w:szCs w:val="18"/>
          <w:lang w:val="en-US"/>
        </w:rPr>
      </w:pPr>
    </w:p>
    <w:sectPr w:rsidR="00D91E6A" w:rsidRPr="00350E83" w:rsidSect="00767221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851" w:right="851" w:bottom="851" w:left="79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65" w:rsidRDefault="00D41B65">
      <w:r>
        <w:separator/>
      </w:r>
    </w:p>
  </w:endnote>
  <w:endnote w:type="continuationSeparator" w:id="0">
    <w:p w:rsidR="00D41B65" w:rsidRDefault="00D4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80" w:rsidRDefault="00350E83">
    <w:pPr>
      <w:pStyle w:val="a7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-9525</wp:posOffset>
          </wp:positionV>
          <wp:extent cx="360045" cy="360045"/>
          <wp:effectExtent l="0" t="0" r="1905" b="190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65" w:rsidRDefault="00D41B65">
      <w:r>
        <w:separator/>
      </w:r>
    </w:p>
  </w:footnote>
  <w:footnote w:type="continuationSeparator" w:id="0">
    <w:p w:rsidR="00D41B65" w:rsidRDefault="00D4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D6" w:rsidRDefault="005738D6" w:rsidP="00D33BB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8D6" w:rsidRDefault="005738D6" w:rsidP="005738D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80" w:rsidRDefault="00C16680" w:rsidP="00C16680">
    <w:pPr>
      <w:pStyle w:val="Marginalie2"/>
      <w:framePr w:w="0" w:hRule="auto" w:wrap="auto" w:vAnchor="margin" w:hAnchor="text" w:xAlign="left" w:yAlign="inline"/>
      <w:ind w:right="360"/>
      <w:rPr>
        <w:rFonts w:ascii="Bookman Old Style" w:hAnsi="Bookman Old Style"/>
        <w:lang w:val="ru-RU"/>
      </w:rPr>
    </w:pPr>
    <w:r w:rsidRPr="00C16680">
      <w:rPr>
        <w:rFonts w:ascii="Bookman Old Style" w:hAnsi="Bookman Old Style"/>
      </w:rPr>
      <w:t>Официальн</w:t>
    </w:r>
    <w:r w:rsidR="00781C4B">
      <w:rPr>
        <w:rFonts w:ascii="Bookman Old Style" w:hAnsi="Bookman Old Style"/>
      </w:rPr>
      <w:t>ый дилер</w:t>
    </w:r>
    <w:r w:rsidRPr="00C16680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Volks</w:t>
    </w:r>
    <w:r w:rsidR="00781C4B">
      <w:rPr>
        <w:rFonts w:ascii="Bookman Old Style" w:hAnsi="Bookman Old Style"/>
      </w:rPr>
      <w:t>w</w:t>
    </w:r>
    <w:r>
      <w:rPr>
        <w:rFonts w:ascii="Bookman Old Style" w:hAnsi="Bookman Old Style"/>
      </w:rPr>
      <w:t>agen AG</w:t>
    </w:r>
  </w:p>
  <w:p w:rsidR="008B00B9" w:rsidRDefault="008B00B9" w:rsidP="008B00B9">
    <w:pPr>
      <w:rPr>
        <w:rFonts w:ascii="Bookman Old Style" w:hAnsi="Bookman Old Style"/>
        <w:b/>
        <w:sz w:val="18"/>
        <w:szCs w:val="18"/>
      </w:rPr>
    </w:pPr>
    <w:proofErr w:type="spellStart"/>
    <w:r w:rsidRPr="00747F2E">
      <w:rPr>
        <w:rFonts w:ascii="Bookman Old Style" w:hAnsi="Bookman Old Style"/>
        <w:b/>
        <w:sz w:val="18"/>
        <w:szCs w:val="18"/>
      </w:rPr>
      <w:t>Автотрейд</w:t>
    </w:r>
    <w:proofErr w:type="spellEnd"/>
    <w:r w:rsidR="003D6982" w:rsidRPr="003D6982">
      <w:rPr>
        <w:rFonts w:ascii="Bookman Old Style" w:hAnsi="Bookman Old Style"/>
        <w:b/>
        <w:sz w:val="18"/>
        <w:szCs w:val="18"/>
      </w:rPr>
      <w:t>-</w:t>
    </w:r>
    <w:r w:rsidRPr="00747F2E">
      <w:rPr>
        <w:rFonts w:ascii="Bookman Old Style" w:hAnsi="Bookman Old Style"/>
        <w:b/>
        <w:sz w:val="18"/>
        <w:szCs w:val="18"/>
      </w:rPr>
      <w:t>АГ</w:t>
    </w:r>
  </w:p>
  <w:p w:rsidR="008B00B9" w:rsidRPr="008B00B9" w:rsidRDefault="008B00B9" w:rsidP="00C16680">
    <w:pPr>
      <w:pStyle w:val="Marginalie2"/>
      <w:framePr w:w="0" w:hRule="auto" w:wrap="auto" w:vAnchor="margin" w:hAnchor="text" w:xAlign="left" w:yAlign="inline"/>
      <w:ind w:right="360"/>
      <w:rPr>
        <w:rFonts w:ascii="Bookman Old Style" w:hAnsi="Bookman Old Style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80" w:rsidRDefault="00781C4B" w:rsidP="00C16680">
    <w:pPr>
      <w:pStyle w:val="Marginalie2"/>
      <w:framePr w:w="0" w:hRule="auto" w:wrap="auto" w:vAnchor="margin" w:hAnchor="text" w:xAlign="left" w:yAlign="inline"/>
      <w:ind w:right="360"/>
      <w:rPr>
        <w:rFonts w:ascii="Bookman Old Style" w:hAnsi="Bookman Old Style"/>
        <w:lang w:val="ru-RU"/>
      </w:rPr>
    </w:pPr>
    <w:r>
      <w:rPr>
        <w:rFonts w:ascii="Bookman Old Style" w:hAnsi="Bookman Old Style"/>
      </w:rPr>
      <w:t>Официальный дилер Volksw</w:t>
    </w:r>
    <w:r w:rsidR="00C16680">
      <w:rPr>
        <w:rFonts w:ascii="Bookman Old Style" w:hAnsi="Bookman Old Style"/>
      </w:rPr>
      <w:t>agen AG</w:t>
    </w:r>
  </w:p>
  <w:p w:rsidR="008B00B9" w:rsidRDefault="008B00B9" w:rsidP="008B00B9">
    <w:pPr>
      <w:rPr>
        <w:rFonts w:ascii="Bookman Old Style" w:hAnsi="Bookman Old Style"/>
        <w:b/>
        <w:sz w:val="18"/>
        <w:szCs w:val="18"/>
      </w:rPr>
    </w:pPr>
    <w:proofErr w:type="spellStart"/>
    <w:r w:rsidRPr="00747F2E">
      <w:rPr>
        <w:rFonts w:ascii="Bookman Old Style" w:hAnsi="Bookman Old Style"/>
        <w:b/>
        <w:sz w:val="18"/>
        <w:szCs w:val="18"/>
      </w:rPr>
      <w:t>Автотрейд</w:t>
    </w:r>
    <w:proofErr w:type="spellEnd"/>
    <w:r w:rsidRPr="00747F2E">
      <w:rPr>
        <w:rFonts w:ascii="Bookman Old Style" w:hAnsi="Bookman Old Style"/>
        <w:b/>
        <w:sz w:val="18"/>
        <w:szCs w:val="18"/>
      </w:rPr>
      <w:t xml:space="preserve"> АГ</w:t>
    </w:r>
  </w:p>
  <w:p w:rsidR="008B00B9" w:rsidRPr="00747F2E" w:rsidRDefault="008B00B9" w:rsidP="008B00B9">
    <w:pPr>
      <w:rPr>
        <w:rFonts w:ascii="Bookman Old Style" w:hAnsi="Bookman Old Style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81E"/>
    <w:multiLevelType w:val="hybridMultilevel"/>
    <w:tmpl w:val="1678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01B15"/>
    <w:multiLevelType w:val="hybridMultilevel"/>
    <w:tmpl w:val="515464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7709C"/>
    <w:multiLevelType w:val="multilevel"/>
    <w:tmpl w:val="47E220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651095B"/>
    <w:multiLevelType w:val="multilevel"/>
    <w:tmpl w:val="47E220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7557A24"/>
    <w:multiLevelType w:val="hybridMultilevel"/>
    <w:tmpl w:val="04D491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CD3097"/>
    <w:multiLevelType w:val="multilevel"/>
    <w:tmpl w:val="9DDEDE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A1507AB"/>
    <w:multiLevelType w:val="hybridMultilevel"/>
    <w:tmpl w:val="F89C20CC"/>
    <w:lvl w:ilvl="0" w:tplc="BAA840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3F6CF16">
      <w:numFmt w:val="none"/>
      <w:lvlText w:val=""/>
      <w:lvlJc w:val="left"/>
      <w:pPr>
        <w:tabs>
          <w:tab w:val="num" w:pos="360"/>
        </w:tabs>
      </w:pPr>
    </w:lvl>
    <w:lvl w:ilvl="2" w:tplc="2166867A">
      <w:numFmt w:val="none"/>
      <w:lvlText w:val=""/>
      <w:lvlJc w:val="left"/>
      <w:pPr>
        <w:tabs>
          <w:tab w:val="num" w:pos="360"/>
        </w:tabs>
      </w:pPr>
    </w:lvl>
    <w:lvl w:ilvl="3" w:tplc="9866188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9E627ED8">
      <w:numFmt w:val="none"/>
      <w:lvlText w:val=""/>
      <w:lvlJc w:val="left"/>
      <w:pPr>
        <w:tabs>
          <w:tab w:val="num" w:pos="360"/>
        </w:tabs>
      </w:pPr>
    </w:lvl>
    <w:lvl w:ilvl="5" w:tplc="B8CA8D40">
      <w:numFmt w:val="none"/>
      <w:lvlText w:val=""/>
      <w:lvlJc w:val="left"/>
      <w:pPr>
        <w:tabs>
          <w:tab w:val="num" w:pos="360"/>
        </w:tabs>
      </w:pPr>
    </w:lvl>
    <w:lvl w:ilvl="6" w:tplc="314CB45E">
      <w:numFmt w:val="none"/>
      <w:lvlText w:val=""/>
      <w:lvlJc w:val="left"/>
      <w:pPr>
        <w:tabs>
          <w:tab w:val="num" w:pos="360"/>
        </w:tabs>
      </w:pPr>
    </w:lvl>
    <w:lvl w:ilvl="7" w:tplc="28AA689E">
      <w:numFmt w:val="none"/>
      <w:lvlText w:val=""/>
      <w:lvlJc w:val="left"/>
      <w:pPr>
        <w:tabs>
          <w:tab w:val="num" w:pos="360"/>
        </w:tabs>
      </w:pPr>
    </w:lvl>
    <w:lvl w:ilvl="8" w:tplc="F8383E7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B7D63A0"/>
    <w:multiLevelType w:val="hybridMultilevel"/>
    <w:tmpl w:val="87A8C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FF6EB0"/>
    <w:multiLevelType w:val="hybridMultilevel"/>
    <w:tmpl w:val="4482C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7D4144"/>
    <w:multiLevelType w:val="multilevel"/>
    <w:tmpl w:val="882A4392"/>
    <w:lvl w:ilvl="0">
      <w:start w:val="1"/>
      <w:numFmt w:val="none"/>
      <w:lvlText w:val="6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587269"/>
    <w:multiLevelType w:val="hybridMultilevel"/>
    <w:tmpl w:val="DCE00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6D3C8C"/>
    <w:multiLevelType w:val="hybridMultilevel"/>
    <w:tmpl w:val="1C961800"/>
    <w:lvl w:ilvl="0" w:tplc="991C56A2">
      <w:start w:val="1"/>
      <w:numFmt w:val="bullet"/>
      <w:lvlText w:val="-"/>
      <w:lvlJc w:val="left"/>
      <w:pPr>
        <w:ind w:left="1854" w:hanging="360"/>
      </w:pPr>
      <w:rPr>
        <w:rFonts w:ascii="Adobe Caslon Pro" w:hAnsi="Adobe Caslon Pro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7744C6E"/>
    <w:multiLevelType w:val="hybridMultilevel"/>
    <w:tmpl w:val="7AB62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C3F98"/>
    <w:multiLevelType w:val="multilevel"/>
    <w:tmpl w:val="E834DAF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4">
    <w:nsid w:val="2A577F07"/>
    <w:multiLevelType w:val="hybridMultilevel"/>
    <w:tmpl w:val="026A0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312C2"/>
    <w:multiLevelType w:val="hybridMultilevel"/>
    <w:tmpl w:val="973EB6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D7768F0"/>
    <w:multiLevelType w:val="hybridMultilevel"/>
    <w:tmpl w:val="B5BA5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8073E6"/>
    <w:multiLevelType w:val="hybridMultilevel"/>
    <w:tmpl w:val="0E9E0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673E3"/>
    <w:multiLevelType w:val="hybridMultilevel"/>
    <w:tmpl w:val="1DD4C0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C74F7"/>
    <w:multiLevelType w:val="hybridMultilevel"/>
    <w:tmpl w:val="00BA5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3047E3"/>
    <w:multiLevelType w:val="hybridMultilevel"/>
    <w:tmpl w:val="E21CD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5B244C"/>
    <w:multiLevelType w:val="hybridMultilevel"/>
    <w:tmpl w:val="30A8E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A9219A"/>
    <w:multiLevelType w:val="multilevel"/>
    <w:tmpl w:val="515464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C315DA"/>
    <w:multiLevelType w:val="hybridMultilevel"/>
    <w:tmpl w:val="E83CE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110BBE"/>
    <w:multiLevelType w:val="hybridMultilevel"/>
    <w:tmpl w:val="ACC47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2169ED"/>
    <w:multiLevelType w:val="hybridMultilevel"/>
    <w:tmpl w:val="E65C1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003C8B"/>
    <w:multiLevelType w:val="singleLevel"/>
    <w:tmpl w:val="D72AEF60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5F626CEE"/>
    <w:multiLevelType w:val="hybridMultilevel"/>
    <w:tmpl w:val="5EFEB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6C603A"/>
    <w:multiLevelType w:val="hybridMultilevel"/>
    <w:tmpl w:val="2466A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C70C78"/>
    <w:multiLevelType w:val="multilevel"/>
    <w:tmpl w:val="078022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EBE4FD7"/>
    <w:multiLevelType w:val="hybridMultilevel"/>
    <w:tmpl w:val="882A4392"/>
    <w:lvl w:ilvl="0" w:tplc="90E891CC">
      <w:start w:val="1"/>
      <w:numFmt w:val="none"/>
      <w:lvlText w:val="6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196DD4"/>
    <w:multiLevelType w:val="multilevel"/>
    <w:tmpl w:val="583A2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5970415"/>
    <w:multiLevelType w:val="hybridMultilevel"/>
    <w:tmpl w:val="965E2A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F9A13E5"/>
    <w:multiLevelType w:val="hybridMultilevel"/>
    <w:tmpl w:val="BACA8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2"/>
  </w:num>
  <w:num w:numId="4">
    <w:abstractNumId w:val="18"/>
  </w:num>
  <w:num w:numId="5">
    <w:abstractNumId w:val="13"/>
  </w:num>
  <w:num w:numId="6">
    <w:abstractNumId w:val="17"/>
  </w:num>
  <w:num w:numId="7">
    <w:abstractNumId w:val="25"/>
  </w:num>
  <w:num w:numId="8">
    <w:abstractNumId w:val="30"/>
  </w:num>
  <w:num w:numId="9">
    <w:abstractNumId w:val="9"/>
  </w:num>
  <w:num w:numId="10">
    <w:abstractNumId w:val="3"/>
  </w:num>
  <w:num w:numId="11">
    <w:abstractNumId w:val="27"/>
  </w:num>
  <w:num w:numId="12">
    <w:abstractNumId w:val="19"/>
  </w:num>
  <w:num w:numId="13">
    <w:abstractNumId w:val="0"/>
  </w:num>
  <w:num w:numId="14">
    <w:abstractNumId w:val="2"/>
  </w:num>
  <w:num w:numId="15">
    <w:abstractNumId w:val="31"/>
  </w:num>
  <w:num w:numId="16">
    <w:abstractNumId w:val="5"/>
  </w:num>
  <w:num w:numId="17">
    <w:abstractNumId w:val="2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5"/>
  </w:num>
  <w:num w:numId="27">
    <w:abstractNumId w:val="14"/>
  </w:num>
  <w:num w:numId="28">
    <w:abstractNumId w:val="4"/>
  </w:num>
  <w:num w:numId="29">
    <w:abstractNumId w:val="32"/>
  </w:num>
  <w:num w:numId="30">
    <w:abstractNumId w:val="7"/>
  </w:num>
  <w:num w:numId="31">
    <w:abstractNumId w:val="28"/>
  </w:num>
  <w:num w:numId="3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65"/>
    <w:rsid w:val="00004A8E"/>
    <w:rsid w:val="00017245"/>
    <w:rsid w:val="00017B4A"/>
    <w:rsid w:val="00020CC5"/>
    <w:rsid w:val="00023827"/>
    <w:rsid w:val="00027370"/>
    <w:rsid w:val="00030036"/>
    <w:rsid w:val="00033ADA"/>
    <w:rsid w:val="0004764E"/>
    <w:rsid w:val="00054F6A"/>
    <w:rsid w:val="00055A23"/>
    <w:rsid w:val="00060C54"/>
    <w:rsid w:val="00063357"/>
    <w:rsid w:val="00063F1F"/>
    <w:rsid w:val="00084E06"/>
    <w:rsid w:val="0009061F"/>
    <w:rsid w:val="00094855"/>
    <w:rsid w:val="00095746"/>
    <w:rsid w:val="000960C1"/>
    <w:rsid w:val="000B086C"/>
    <w:rsid w:val="000B29AA"/>
    <w:rsid w:val="000D30BA"/>
    <w:rsid w:val="000E6AB4"/>
    <w:rsid w:val="000F45D4"/>
    <w:rsid w:val="00105B41"/>
    <w:rsid w:val="00106EBD"/>
    <w:rsid w:val="00111EF7"/>
    <w:rsid w:val="001125E8"/>
    <w:rsid w:val="00115B99"/>
    <w:rsid w:val="00120668"/>
    <w:rsid w:val="00125C4D"/>
    <w:rsid w:val="0016163D"/>
    <w:rsid w:val="0017173B"/>
    <w:rsid w:val="001A3087"/>
    <w:rsid w:val="001A3410"/>
    <w:rsid w:val="001B6A96"/>
    <w:rsid w:val="001C6185"/>
    <w:rsid w:val="001D5D6D"/>
    <w:rsid w:val="001D607E"/>
    <w:rsid w:val="001F4B48"/>
    <w:rsid w:val="00214FB1"/>
    <w:rsid w:val="0022131E"/>
    <w:rsid w:val="002216A3"/>
    <w:rsid w:val="002266C9"/>
    <w:rsid w:val="002441D0"/>
    <w:rsid w:val="00255389"/>
    <w:rsid w:val="00256FC9"/>
    <w:rsid w:val="002A740D"/>
    <w:rsid w:val="002C57AB"/>
    <w:rsid w:val="002E4684"/>
    <w:rsid w:val="002F7CB9"/>
    <w:rsid w:val="003219DB"/>
    <w:rsid w:val="00337A28"/>
    <w:rsid w:val="00350E83"/>
    <w:rsid w:val="00352EF9"/>
    <w:rsid w:val="003557E8"/>
    <w:rsid w:val="00366200"/>
    <w:rsid w:val="0039189F"/>
    <w:rsid w:val="0039535C"/>
    <w:rsid w:val="003B18C9"/>
    <w:rsid w:val="003B2500"/>
    <w:rsid w:val="003B52D2"/>
    <w:rsid w:val="003C11FD"/>
    <w:rsid w:val="003D093D"/>
    <w:rsid w:val="003D47D1"/>
    <w:rsid w:val="003D6982"/>
    <w:rsid w:val="0040304D"/>
    <w:rsid w:val="00404EB9"/>
    <w:rsid w:val="00421AB8"/>
    <w:rsid w:val="00422B25"/>
    <w:rsid w:val="0043771B"/>
    <w:rsid w:val="0046704F"/>
    <w:rsid w:val="004A2B76"/>
    <w:rsid w:val="004B6D14"/>
    <w:rsid w:val="004D44E8"/>
    <w:rsid w:val="004D6080"/>
    <w:rsid w:val="004E02E9"/>
    <w:rsid w:val="004E0A20"/>
    <w:rsid w:val="004E4BC5"/>
    <w:rsid w:val="004E65D4"/>
    <w:rsid w:val="00502403"/>
    <w:rsid w:val="00504BDE"/>
    <w:rsid w:val="00513C0F"/>
    <w:rsid w:val="00515198"/>
    <w:rsid w:val="005321A3"/>
    <w:rsid w:val="00533EC0"/>
    <w:rsid w:val="00546FB2"/>
    <w:rsid w:val="00552222"/>
    <w:rsid w:val="00556487"/>
    <w:rsid w:val="00570415"/>
    <w:rsid w:val="00572E70"/>
    <w:rsid w:val="005738D6"/>
    <w:rsid w:val="00575BF1"/>
    <w:rsid w:val="00587025"/>
    <w:rsid w:val="005A436C"/>
    <w:rsid w:val="005A5655"/>
    <w:rsid w:val="005B17D4"/>
    <w:rsid w:val="005B2D1A"/>
    <w:rsid w:val="005C2C29"/>
    <w:rsid w:val="005C5878"/>
    <w:rsid w:val="005E768B"/>
    <w:rsid w:val="005F7B56"/>
    <w:rsid w:val="0060190E"/>
    <w:rsid w:val="00614775"/>
    <w:rsid w:val="00616463"/>
    <w:rsid w:val="00626F83"/>
    <w:rsid w:val="006302A8"/>
    <w:rsid w:val="00632ED0"/>
    <w:rsid w:val="00637D98"/>
    <w:rsid w:val="00643190"/>
    <w:rsid w:val="00647372"/>
    <w:rsid w:val="00664A81"/>
    <w:rsid w:val="0067358F"/>
    <w:rsid w:val="0068795E"/>
    <w:rsid w:val="006916AC"/>
    <w:rsid w:val="006A166A"/>
    <w:rsid w:val="006B3035"/>
    <w:rsid w:val="006C38C8"/>
    <w:rsid w:val="006F1130"/>
    <w:rsid w:val="00701206"/>
    <w:rsid w:val="0070547D"/>
    <w:rsid w:val="00712FBD"/>
    <w:rsid w:val="00724FE9"/>
    <w:rsid w:val="00747DA0"/>
    <w:rsid w:val="00747F2E"/>
    <w:rsid w:val="0076155E"/>
    <w:rsid w:val="007619A6"/>
    <w:rsid w:val="00767221"/>
    <w:rsid w:val="007719A5"/>
    <w:rsid w:val="007747CF"/>
    <w:rsid w:val="00781C4B"/>
    <w:rsid w:val="00782DD7"/>
    <w:rsid w:val="007915FF"/>
    <w:rsid w:val="007A700A"/>
    <w:rsid w:val="007B3068"/>
    <w:rsid w:val="007B3EB9"/>
    <w:rsid w:val="007B5CC3"/>
    <w:rsid w:val="007B7FFA"/>
    <w:rsid w:val="007D3984"/>
    <w:rsid w:val="007E382D"/>
    <w:rsid w:val="007F02DF"/>
    <w:rsid w:val="007F1D83"/>
    <w:rsid w:val="008002AA"/>
    <w:rsid w:val="0080429B"/>
    <w:rsid w:val="0081201B"/>
    <w:rsid w:val="0082792A"/>
    <w:rsid w:val="00830438"/>
    <w:rsid w:val="00840C28"/>
    <w:rsid w:val="0084597E"/>
    <w:rsid w:val="00867E60"/>
    <w:rsid w:val="00874717"/>
    <w:rsid w:val="00880E93"/>
    <w:rsid w:val="00884268"/>
    <w:rsid w:val="00887930"/>
    <w:rsid w:val="00893B69"/>
    <w:rsid w:val="008A25B8"/>
    <w:rsid w:val="008B00B9"/>
    <w:rsid w:val="008E2EE7"/>
    <w:rsid w:val="009177E0"/>
    <w:rsid w:val="009217D7"/>
    <w:rsid w:val="009263D2"/>
    <w:rsid w:val="00930446"/>
    <w:rsid w:val="00935C04"/>
    <w:rsid w:val="009360E2"/>
    <w:rsid w:val="00941F48"/>
    <w:rsid w:val="00947F8B"/>
    <w:rsid w:val="009622F6"/>
    <w:rsid w:val="00975A17"/>
    <w:rsid w:val="00984292"/>
    <w:rsid w:val="00987E59"/>
    <w:rsid w:val="00991343"/>
    <w:rsid w:val="00992BE1"/>
    <w:rsid w:val="009B4B67"/>
    <w:rsid w:val="009C2C14"/>
    <w:rsid w:val="009C4677"/>
    <w:rsid w:val="009C4C82"/>
    <w:rsid w:val="009D051F"/>
    <w:rsid w:val="009D35DE"/>
    <w:rsid w:val="009E6B1D"/>
    <w:rsid w:val="009E6D8A"/>
    <w:rsid w:val="009F1418"/>
    <w:rsid w:val="009F7AC5"/>
    <w:rsid w:val="00A109C0"/>
    <w:rsid w:val="00A2014C"/>
    <w:rsid w:val="00A30A63"/>
    <w:rsid w:val="00A314B8"/>
    <w:rsid w:val="00A32989"/>
    <w:rsid w:val="00A32A88"/>
    <w:rsid w:val="00A33586"/>
    <w:rsid w:val="00A36786"/>
    <w:rsid w:val="00A4248E"/>
    <w:rsid w:val="00A44642"/>
    <w:rsid w:val="00A4731F"/>
    <w:rsid w:val="00A604BA"/>
    <w:rsid w:val="00A717F3"/>
    <w:rsid w:val="00A80209"/>
    <w:rsid w:val="00AA6C5D"/>
    <w:rsid w:val="00AB7F38"/>
    <w:rsid w:val="00AC0EBC"/>
    <w:rsid w:val="00AC0FC1"/>
    <w:rsid w:val="00AD0FA8"/>
    <w:rsid w:val="00AD1997"/>
    <w:rsid w:val="00AD22E0"/>
    <w:rsid w:val="00AD6D4E"/>
    <w:rsid w:val="00AE2864"/>
    <w:rsid w:val="00AF74F1"/>
    <w:rsid w:val="00AF750E"/>
    <w:rsid w:val="00B00FAF"/>
    <w:rsid w:val="00B02ECB"/>
    <w:rsid w:val="00B345CA"/>
    <w:rsid w:val="00B3509A"/>
    <w:rsid w:val="00B45900"/>
    <w:rsid w:val="00B47D15"/>
    <w:rsid w:val="00B51CBC"/>
    <w:rsid w:val="00B57928"/>
    <w:rsid w:val="00B7105D"/>
    <w:rsid w:val="00B82AA7"/>
    <w:rsid w:val="00B87D42"/>
    <w:rsid w:val="00B90B6F"/>
    <w:rsid w:val="00B925DE"/>
    <w:rsid w:val="00BA2079"/>
    <w:rsid w:val="00BA45AA"/>
    <w:rsid w:val="00BA50A5"/>
    <w:rsid w:val="00BB45B1"/>
    <w:rsid w:val="00BB6DF0"/>
    <w:rsid w:val="00BC0B36"/>
    <w:rsid w:val="00BC368B"/>
    <w:rsid w:val="00BD6F96"/>
    <w:rsid w:val="00BE1C1D"/>
    <w:rsid w:val="00BF01A4"/>
    <w:rsid w:val="00C0235C"/>
    <w:rsid w:val="00C16680"/>
    <w:rsid w:val="00C238FD"/>
    <w:rsid w:val="00C24B84"/>
    <w:rsid w:val="00C37C3C"/>
    <w:rsid w:val="00C55D4A"/>
    <w:rsid w:val="00C63776"/>
    <w:rsid w:val="00C83567"/>
    <w:rsid w:val="00C85C94"/>
    <w:rsid w:val="00C87F63"/>
    <w:rsid w:val="00C95306"/>
    <w:rsid w:val="00CA6AA7"/>
    <w:rsid w:val="00CC1C5E"/>
    <w:rsid w:val="00CD3F51"/>
    <w:rsid w:val="00CF4373"/>
    <w:rsid w:val="00CF7498"/>
    <w:rsid w:val="00D26398"/>
    <w:rsid w:val="00D26F32"/>
    <w:rsid w:val="00D3021B"/>
    <w:rsid w:val="00D32830"/>
    <w:rsid w:val="00D33BB8"/>
    <w:rsid w:val="00D41B65"/>
    <w:rsid w:val="00D45286"/>
    <w:rsid w:val="00D46D6A"/>
    <w:rsid w:val="00D8630E"/>
    <w:rsid w:val="00D91E6A"/>
    <w:rsid w:val="00D945C7"/>
    <w:rsid w:val="00DA0B57"/>
    <w:rsid w:val="00DB7BF7"/>
    <w:rsid w:val="00DC3D6A"/>
    <w:rsid w:val="00DC56D7"/>
    <w:rsid w:val="00DD6DD0"/>
    <w:rsid w:val="00DE5164"/>
    <w:rsid w:val="00DF13C1"/>
    <w:rsid w:val="00E049F3"/>
    <w:rsid w:val="00E065EA"/>
    <w:rsid w:val="00E12DB5"/>
    <w:rsid w:val="00E13B2E"/>
    <w:rsid w:val="00E256ED"/>
    <w:rsid w:val="00E26E44"/>
    <w:rsid w:val="00E30EBC"/>
    <w:rsid w:val="00E33842"/>
    <w:rsid w:val="00E35E1B"/>
    <w:rsid w:val="00E3789A"/>
    <w:rsid w:val="00E44312"/>
    <w:rsid w:val="00E52B26"/>
    <w:rsid w:val="00E53138"/>
    <w:rsid w:val="00E606C6"/>
    <w:rsid w:val="00E60A43"/>
    <w:rsid w:val="00E617B4"/>
    <w:rsid w:val="00E6627A"/>
    <w:rsid w:val="00E669F1"/>
    <w:rsid w:val="00E73050"/>
    <w:rsid w:val="00E8607C"/>
    <w:rsid w:val="00E86E43"/>
    <w:rsid w:val="00E87BCB"/>
    <w:rsid w:val="00E910FB"/>
    <w:rsid w:val="00EA46E6"/>
    <w:rsid w:val="00EB73FA"/>
    <w:rsid w:val="00EC771E"/>
    <w:rsid w:val="00ED1F59"/>
    <w:rsid w:val="00F00320"/>
    <w:rsid w:val="00F11995"/>
    <w:rsid w:val="00F14766"/>
    <w:rsid w:val="00F14C43"/>
    <w:rsid w:val="00F21FE0"/>
    <w:rsid w:val="00F32E46"/>
    <w:rsid w:val="00F34621"/>
    <w:rsid w:val="00F536DB"/>
    <w:rsid w:val="00F567CA"/>
    <w:rsid w:val="00F610CC"/>
    <w:rsid w:val="00F63689"/>
    <w:rsid w:val="00F64C46"/>
    <w:rsid w:val="00F83775"/>
    <w:rsid w:val="00F841F5"/>
    <w:rsid w:val="00F914D4"/>
    <w:rsid w:val="00F974F6"/>
    <w:rsid w:val="00FA3B97"/>
    <w:rsid w:val="00FC5EF3"/>
    <w:rsid w:val="00FD5977"/>
    <w:rsid w:val="00F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91343"/>
    <w:rPr>
      <w:sz w:val="20"/>
      <w:szCs w:val="20"/>
    </w:rPr>
  </w:style>
  <w:style w:type="character" w:styleId="a4">
    <w:name w:val="footnote reference"/>
    <w:semiHidden/>
    <w:rsid w:val="00991343"/>
    <w:rPr>
      <w:vertAlign w:val="superscript"/>
    </w:rPr>
  </w:style>
  <w:style w:type="paragraph" w:styleId="a5">
    <w:name w:val="Balloon Text"/>
    <w:basedOn w:val="a"/>
    <w:semiHidden/>
    <w:rsid w:val="00C87F6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7358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7358F"/>
    <w:pPr>
      <w:tabs>
        <w:tab w:val="center" w:pos="4677"/>
        <w:tab w:val="right" w:pos="9355"/>
      </w:tabs>
    </w:pPr>
  </w:style>
  <w:style w:type="paragraph" w:customStyle="1" w:styleId="Marginalie2">
    <w:name w:val="Marginalie_2"/>
    <w:basedOn w:val="a"/>
    <w:rsid w:val="00E617B4"/>
    <w:pPr>
      <w:framePr w:w="2041" w:h="3459" w:hRule="exact" w:wrap="notBeside" w:vAnchor="page" w:hAnchor="page" w:x="9357" w:y="6261" w:anchorLock="1"/>
      <w:spacing w:line="230" w:lineRule="exact"/>
    </w:pPr>
    <w:rPr>
      <w:rFonts w:ascii="Arial" w:hAnsi="Arial"/>
      <w:noProof/>
      <w:sz w:val="16"/>
      <w:szCs w:val="20"/>
      <w:lang w:val="de-DE" w:eastAsia="en-US"/>
    </w:rPr>
  </w:style>
  <w:style w:type="character" w:styleId="a8">
    <w:name w:val="page number"/>
    <w:basedOn w:val="a0"/>
    <w:rsid w:val="005738D6"/>
  </w:style>
  <w:style w:type="table" w:styleId="a9">
    <w:name w:val="Table Grid"/>
    <w:basedOn w:val="a1"/>
    <w:rsid w:val="0078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91343"/>
    <w:rPr>
      <w:sz w:val="20"/>
      <w:szCs w:val="20"/>
    </w:rPr>
  </w:style>
  <w:style w:type="character" w:styleId="a4">
    <w:name w:val="footnote reference"/>
    <w:semiHidden/>
    <w:rsid w:val="00991343"/>
    <w:rPr>
      <w:vertAlign w:val="superscript"/>
    </w:rPr>
  </w:style>
  <w:style w:type="paragraph" w:styleId="a5">
    <w:name w:val="Balloon Text"/>
    <w:basedOn w:val="a"/>
    <w:semiHidden/>
    <w:rsid w:val="00C87F6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7358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7358F"/>
    <w:pPr>
      <w:tabs>
        <w:tab w:val="center" w:pos="4677"/>
        <w:tab w:val="right" w:pos="9355"/>
      </w:tabs>
    </w:pPr>
  </w:style>
  <w:style w:type="paragraph" w:customStyle="1" w:styleId="Marginalie2">
    <w:name w:val="Marginalie_2"/>
    <w:basedOn w:val="a"/>
    <w:rsid w:val="00E617B4"/>
    <w:pPr>
      <w:framePr w:w="2041" w:h="3459" w:hRule="exact" w:wrap="notBeside" w:vAnchor="page" w:hAnchor="page" w:x="9357" w:y="6261" w:anchorLock="1"/>
      <w:spacing w:line="230" w:lineRule="exact"/>
    </w:pPr>
    <w:rPr>
      <w:rFonts w:ascii="Arial" w:hAnsi="Arial"/>
      <w:noProof/>
      <w:sz w:val="16"/>
      <w:szCs w:val="20"/>
      <w:lang w:val="de-DE" w:eastAsia="en-US"/>
    </w:rPr>
  </w:style>
  <w:style w:type="character" w:styleId="a8">
    <w:name w:val="page number"/>
    <w:basedOn w:val="a0"/>
    <w:rsid w:val="005738D6"/>
  </w:style>
  <w:style w:type="table" w:styleId="a9">
    <w:name w:val="Table Grid"/>
    <w:basedOn w:val="a1"/>
    <w:rsid w:val="0078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yz\spec11k1z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spec11k1z11.dot</Template>
  <TotalTime>2</TotalTime>
  <Pages>3</Pages>
  <Words>932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AUDIT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alk</dc:creator>
  <cp:lastModifiedBy>Морозова Елена Алексеевна</cp:lastModifiedBy>
  <cp:revision>5</cp:revision>
  <cp:lastPrinted>2007-05-16T13:15:00Z</cp:lastPrinted>
  <dcterms:created xsi:type="dcterms:W3CDTF">2016-02-19T06:50:00Z</dcterms:created>
  <dcterms:modified xsi:type="dcterms:W3CDTF">2016-02-25T09:10:00Z</dcterms:modified>
</cp:coreProperties>
</file>