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B" w:rsidRPr="004E65D4" w:rsidRDefault="00D91E6A" w:rsidP="001A308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556487" w:rsidRDefault="00556487" w:rsidP="00556487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proofErr w:type="spellEnd"/>
      <w:r w:rsidR="003D6982" w:rsidRPr="00F86736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556487" w:rsidRDefault="00556487" w:rsidP="00556487">
      <w:pPr>
        <w:jc w:val="center"/>
        <w:rPr>
          <w:rFonts w:ascii="Bookman Old Style" w:hAnsi="Bookman Old Style"/>
          <w:sz w:val="18"/>
          <w:szCs w:val="18"/>
        </w:rPr>
      </w:pPr>
    </w:p>
    <w:p w:rsidR="00556487" w:rsidRDefault="00556487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747DA0" w:rsidRPr="00556487" w:rsidRDefault="00747DA0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2070C7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</w:t>
      </w:r>
      <w:r w:rsidRPr="002070C7">
        <w:rPr>
          <w:rFonts w:ascii="Bookman Old Style" w:hAnsi="Bookman Old Style" w:cs="Arial"/>
          <w:b/>
          <w:bCs/>
          <w:sz w:val="18"/>
          <w:szCs w:val="18"/>
        </w:rPr>
        <w:t>:</w:t>
      </w:r>
      <w:r w:rsidRPr="002070C7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2070C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2070C7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2070C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E309E5">
        <w:rPr>
          <w:rFonts w:ascii="Bookman Old Style" w:hAnsi="Bookman Old Style"/>
          <w:b/>
          <w:sz w:val="18"/>
          <w:szCs w:val="18"/>
          <w:lang w:val="en-US"/>
        </w:rPr>
        <w:t>Crafter</w:t>
      </w:r>
      <w:r w:rsidR="00E309E5" w:rsidRPr="002070C7">
        <w:rPr>
          <w:rFonts w:ascii="Bookman Old Style" w:hAnsi="Bookman Old Style"/>
          <w:b/>
          <w:sz w:val="18"/>
          <w:szCs w:val="18"/>
        </w:rPr>
        <w:t xml:space="preserve"> 50</w:t>
      </w:r>
      <w:r w:rsidR="002070C7" w:rsidRPr="002070C7">
        <w:rPr>
          <w:rFonts w:ascii="Bookman Old Style" w:hAnsi="Bookman Old Style"/>
          <w:b/>
          <w:sz w:val="18"/>
          <w:szCs w:val="18"/>
        </w:rPr>
        <w:t xml:space="preserve">  </w:t>
      </w:r>
      <w:r w:rsidR="00E309E5" w:rsidRPr="002070C7">
        <w:rPr>
          <w:rFonts w:ascii="Bookman Old Style" w:hAnsi="Bookman Old Style"/>
          <w:b/>
          <w:sz w:val="18"/>
          <w:szCs w:val="18"/>
        </w:rPr>
        <w:t xml:space="preserve">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2070C7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87749F">
        <w:rPr>
          <w:rFonts w:ascii="Bookman Old Style" w:hAnsi="Bookman Old Style"/>
          <w:b/>
          <w:sz w:val="18"/>
          <w:szCs w:val="18"/>
        </w:rPr>
        <w:t>шасси</w:t>
      </w:r>
      <w:r w:rsidR="0087749F" w:rsidRPr="002070C7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87749F">
        <w:rPr>
          <w:rFonts w:ascii="Bookman Old Style" w:hAnsi="Bookman Old Style"/>
          <w:b/>
          <w:sz w:val="18"/>
          <w:szCs w:val="18"/>
          <w:lang w:val="en-US"/>
        </w:rPr>
        <w:t>SingleCab</w:t>
      </w:r>
      <w:proofErr w:type="spellEnd"/>
      <w:r w:rsidR="0087749F" w:rsidRPr="002070C7">
        <w:rPr>
          <w:rFonts w:ascii="Bookman Old Style" w:hAnsi="Bookman Old Style"/>
          <w:b/>
          <w:sz w:val="18"/>
          <w:szCs w:val="18"/>
        </w:rPr>
        <w:t xml:space="preserve">, </w:t>
      </w:r>
      <w:proofErr w:type="spellStart"/>
      <w:r w:rsidR="0087749F">
        <w:rPr>
          <w:rFonts w:ascii="Bookman Old Style" w:hAnsi="Bookman Old Style"/>
          <w:b/>
          <w:sz w:val="18"/>
          <w:szCs w:val="18"/>
        </w:rPr>
        <w:t>ср</w:t>
      </w:r>
      <w:proofErr w:type="gramStart"/>
      <w:r w:rsidR="0087749F" w:rsidRPr="002070C7">
        <w:rPr>
          <w:rFonts w:ascii="Bookman Old Style" w:hAnsi="Bookman Old Style"/>
          <w:b/>
          <w:sz w:val="18"/>
          <w:szCs w:val="18"/>
        </w:rPr>
        <w:t>.</w:t>
      </w:r>
      <w:r w:rsidR="0087749F">
        <w:rPr>
          <w:rFonts w:ascii="Bookman Old Style" w:hAnsi="Bookman Old Style"/>
          <w:b/>
          <w:sz w:val="18"/>
          <w:szCs w:val="18"/>
        </w:rPr>
        <w:t>б</w:t>
      </w:r>
      <w:proofErr w:type="gramEnd"/>
      <w:r w:rsidR="0087749F">
        <w:rPr>
          <w:rFonts w:ascii="Bookman Old Style" w:hAnsi="Bookman Old Style"/>
          <w:b/>
          <w:sz w:val="18"/>
          <w:szCs w:val="18"/>
        </w:rPr>
        <w:t>аза</w:t>
      </w:r>
      <w:proofErr w:type="spellEnd"/>
      <w:r w:rsidR="00E309E5" w:rsidRPr="00E309E5">
        <w:rPr>
          <w:rFonts w:ascii="Bookman Old Style" w:hAnsi="Bookman Old Style"/>
          <w:b/>
          <w:sz w:val="18"/>
          <w:szCs w:val="18"/>
        </w:rPr>
        <w:t xml:space="preserve">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E309E5" w:rsidRPr="00E309E5">
        <w:rPr>
          <w:rFonts w:ascii="Bookman Old Style" w:hAnsi="Bookman Old Style"/>
          <w:b/>
          <w:sz w:val="18"/>
          <w:szCs w:val="18"/>
        </w:rPr>
        <w:t xml:space="preserve">6-ступенчатая, </w:t>
      </w:r>
      <w:proofErr w:type="gramStart"/>
      <w:r w:rsidR="00E309E5" w:rsidRPr="00E309E5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E309E5" w:rsidRPr="00E309E5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E309E5" w:rsidRPr="00E309E5">
        <w:rPr>
          <w:rFonts w:ascii="Bookman Old Style" w:hAnsi="Bookman Old Style"/>
          <w:b/>
          <w:sz w:val="18"/>
          <w:szCs w:val="18"/>
        </w:rPr>
        <w:t xml:space="preserve">2,0  </w:t>
      </w:r>
      <w:r w:rsidR="00E309E5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E309E5" w:rsidRPr="00E309E5">
        <w:rPr>
          <w:rFonts w:ascii="Bookman Old Style" w:hAnsi="Bookman Old Style"/>
          <w:b/>
          <w:sz w:val="18"/>
          <w:szCs w:val="18"/>
        </w:rPr>
        <w:t xml:space="preserve">  (80 кВт, 109 </w:t>
      </w:r>
      <w:proofErr w:type="spellStart"/>
      <w:r w:rsidR="00E309E5" w:rsidRPr="00E309E5">
        <w:rPr>
          <w:rFonts w:ascii="Bookman Old Style" w:hAnsi="Bookman Old Style"/>
          <w:b/>
          <w:sz w:val="18"/>
          <w:szCs w:val="18"/>
        </w:rPr>
        <w:t>л.</w:t>
      </w:r>
      <w:proofErr w:type="gramStart"/>
      <w:r w:rsidR="00E309E5" w:rsidRPr="00E309E5">
        <w:rPr>
          <w:rFonts w:ascii="Bookman Old Style" w:hAnsi="Bookman Old Style"/>
          <w:b/>
          <w:sz w:val="18"/>
          <w:szCs w:val="18"/>
        </w:rPr>
        <w:t>с</w:t>
      </w:r>
      <w:proofErr w:type="spellEnd"/>
      <w:proofErr w:type="gramEnd"/>
      <w:r w:rsidR="00E309E5" w:rsidRPr="00E309E5">
        <w:rPr>
          <w:rFonts w:ascii="Bookman Old Style" w:hAnsi="Bookman Old Style"/>
          <w:b/>
          <w:sz w:val="18"/>
          <w:szCs w:val="18"/>
        </w:rPr>
        <w:t xml:space="preserve">.)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E309E5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E309E5" w:rsidRPr="00E309E5">
        <w:rPr>
          <w:rFonts w:ascii="Bookman Old Style" w:hAnsi="Bookman Old Style"/>
          <w:b/>
          <w:sz w:val="18"/>
          <w:szCs w:val="18"/>
        </w:rPr>
        <w:t xml:space="preserve">Жёлтый  </w:t>
      </w:r>
      <w:r w:rsidR="00E309E5">
        <w:rPr>
          <w:rFonts w:ascii="Bookman Old Style" w:hAnsi="Bookman Old Style"/>
          <w:b/>
          <w:sz w:val="18"/>
          <w:szCs w:val="18"/>
          <w:lang w:val="en-US"/>
        </w:rPr>
        <w:t>Spectral</w:t>
      </w:r>
      <w:r w:rsidR="00E309E5" w:rsidRPr="00E309E5">
        <w:rPr>
          <w:rFonts w:ascii="Bookman Old Style" w:hAnsi="Bookman Old Style"/>
          <w:b/>
          <w:sz w:val="18"/>
          <w:szCs w:val="18"/>
        </w:rPr>
        <w:t xml:space="preserve">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E309E5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E309E5" w:rsidRPr="00E309E5">
        <w:rPr>
          <w:rFonts w:ascii="Bookman Old Style" w:hAnsi="Bookman Old Style"/>
          <w:b/>
          <w:sz w:val="18"/>
          <w:szCs w:val="18"/>
        </w:rPr>
        <w:t>Ткань '</w:t>
      </w:r>
      <w:proofErr w:type="spellStart"/>
      <w:r w:rsidR="00E309E5">
        <w:rPr>
          <w:rFonts w:ascii="Bookman Old Style" w:hAnsi="Bookman Old Style"/>
          <w:b/>
          <w:sz w:val="18"/>
          <w:szCs w:val="18"/>
          <w:lang w:val="en-US"/>
        </w:rPr>
        <w:t>Calino</w:t>
      </w:r>
      <w:proofErr w:type="spellEnd"/>
      <w:r w:rsidR="00E309E5" w:rsidRPr="00E309E5">
        <w:rPr>
          <w:rFonts w:ascii="Bookman Old Style" w:hAnsi="Bookman Old Style"/>
          <w:b/>
          <w:sz w:val="18"/>
          <w:szCs w:val="18"/>
        </w:rPr>
        <w:t xml:space="preserve">' / Стандартные сиденья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F86736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F86736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F86736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E309E5" w:rsidRPr="00F86736">
        <w:rPr>
          <w:rFonts w:ascii="Bookman Old Style" w:hAnsi="Bookman Old Style"/>
          <w:b/>
          <w:sz w:val="18"/>
          <w:szCs w:val="18"/>
        </w:rPr>
        <w:t xml:space="preserve">Чёрный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D33BB8" w:rsidRPr="0081201B" w:rsidRDefault="00D33BB8" w:rsidP="00D33BB8">
      <w:pPr>
        <w:jc w:val="both"/>
        <w:rPr>
          <w:rFonts w:ascii="Bookman Old Style" w:hAnsi="Bookman Old Style"/>
          <w:sz w:val="18"/>
          <w:szCs w:val="18"/>
        </w:rPr>
      </w:pPr>
    </w:p>
    <w:p w:rsidR="00E309E5" w:rsidRPr="0087749F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87749F"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87749F">
        <w:rPr>
          <w:rFonts w:ascii="Bookman Old Style" w:hAnsi="Bookman Old Style"/>
          <w:sz w:val="18"/>
          <w:szCs w:val="18"/>
        </w:rPr>
        <w:instrText xml:space="preserve"> </w:instrText>
      </w:r>
      <w:r w:rsidRPr="0087749F"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87749F">
        <w:rPr>
          <w:rFonts w:ascii="Bookman Old Style" w:hAnsi="Bookman Old Style"/>
          <w:sz w:val="18"/>
          <w:szCs w:val="18"/>
        </w:rPr>
        <w:instrText xml:space="preserve">  1  \* </w:instrText>
      </w:r>
      <w:r w:rsidRPr="0087749F"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87749F">
        <w:rPr>
          <w:rFonts w:ascii="Bookman Old Style" w:hAnsi="Bookman Old Style"/>
          <w:sz w:val="18"/>
          <w:szCs w:val="18"/>
        </w:rPr>
        <w:instrText xml:space="preserve"> </w:instrText>
      </w:r>
      <w:r w:rsidRPr="0087749F"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E309E5" w:rsidRPr="0087749F">
        <w:rPr>
          <w:rFonts w:ascii="Bookman Old Style" w:hAnsi="Bookman Old Style"/>
          <w:sz w:val="18"/>
          <w:szCs w:val="18"/>
        </w:rPr>
        <w:t>Рама лестничная с точками присоединения надстройки на одном уровне.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Конструкция кабины с программируемыми зонами поглощения энергии удара.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Выхлопная труба стандартная (выходное отверстие - слева посередине машины)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Поперечный брус в окончании рамы приварен (широкий для </w:t>
      </w:r>
      <w:proofErr w:type="gramStart"/>
      <w:r w:rsidRPr="00E309E5">
        <w:rPr>
          <w:rFonts w:ascii="Bookman Old Style" w:hAnsi="Bookman Old Style"/>
          <w:sz w:val="18"/>
          <w:szCs w:val="18"/>
        </w:rPr>
        <w:t>п</w:t>
      </w:r>
      <w:proofErr w:type="gramEnd"/>
      <w:r w:rsidRPr="00E309E5">
        <w:rPr>
          <w:rFonts w:ascii="Bookman Old Style" w:hAnsi="Bookman Old Style"/>
          <w:sz w:val="18"/>
          <w:szCs w:val="18"/>
        </w:rPr>
        <w:t>/м до 3.5т, узкий для п/м более 3.5т)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водителя: выпуклое,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выпуклое,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Правая и левая передние двери кабины.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Топливный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бак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, 75 л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Бамперы не окрашенные (массив пластика, серый)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Лобовое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тонировкой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Боковые </w:t>
      </w:r>
      <w:proofErr w:type="gramStart"/>
      <w:r w:rsidRPr="00E309E5">
        <w:rPr>
          <w:rFonts w:ascii="Bookman Old Style" w:hAnsi="Bookman Old Style"/>
          <w:sz w:val="18"/>
          <w:szCs w:val="18"/>
        </w:rPr>
        <w:t>мигалки</w:t>
      </w:r>
      <w:proofErr w:type="gramEnd"/>
      <w:r w:rsidRPr="00E309E5">
        <w:rPr>
          <w:rFonts w:ascii="Bookman Old Style" w:hAnsi="Bookman Old Style"/>
          <w:sz w:val="18"/>
          <w:szCs w:val="18"/>
        </w:rPr>
        <w:t xml:space="preserve"> на зеркалах, подготовка для установки боковых маркерных огней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стёкол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Проушина для буксировочного блока спереди, 1 шт.,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Проушина для буксировочного блока, 2 шт. (спереди и сзади),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30/35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>ХОДОВАЯ ЧАСТЬ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Набор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домкрата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Пакет усиления шасси </w:t>
      </w:r>
      <w:r>
        <w:rPr>
          <w:rFonts w:ascii="Bookman Old Style" w:hAnsi="Bookman Old Style"/>
          <w:sz w:val="18"/>
          <w:szCs w:val="18"/>
          <w:lang w:val="en-US"/>
        </w:rPr>
        <w:t>A</w:t>
      </w:r>
      <w:r w:rsidRPr="00E309E5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Рессоры спереди - стандартные, сзади - комфортные (двойные),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35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Рессоры спереди и сзади - стандартные,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30/35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Задняя ось: зависимая, на продольных листовых рессорах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Тормозная система: гидравлический, усилитель торможения </w:t>
      </w:r>
      <w:proofErr w:type="spellStart"/>
      <w:r w:rsidRPr="00E309E5">
        <w:rPr>
          <w:rFonts w:ascii="Bookman Old Style" w:hAnsi="Bookman Old Style"/>
          <w:sz w:val="18"/>
          <w:szCs w:val="18"/>
        </w:rPr>
        <w:t>двухстадийный</w:t>
      </w:r>
      <w:proofErr w:type="spellEnd"/>
      <w:r w:rsidRPr="00E309E5">
        <w:rPr>
          <w:rFonts w:ascii="Bookman Old Style" w:hAnsi="Bookman Old Style"/>
          <w:sz w:val="18"/>
          <w:szCs w:val="18"/>
        </w:rPr>
        <w:t xml:space="preserve"> с ассистентом экстренного торможения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Отсутствует пакет усиления шасси,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30/35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Отсутствует стабилизатор поперечной устойчивости сзади,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30/35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proofErr w:type="gramStart"/>
      <w:r w:rsidRPr="00E309E5">
        <w:rPr>
          <w:rFonts w:ascii="Bookman Old Style" w:hAnsi="Bookman Old Style"/>
          <w:sz w:val="18"/>
          <w:szCs w:val="18"/>
        </w:rPr>
        <w:t>Колпаки</w:t>
      </w:r>
      <w:proofErr w:type="gramEnd"/>
      <w:r w:rsidRPr="00E309E5">
        <w:rPr>
          <w:rFonts w:ascii="Bookman Old Style" w:hAnsi="Bookman Old Style"/>
          <w:sz w:val="18"/>
          <w:szCs w:val="18"/>
        </w:rPr>
        <w:t xml:space="preserve"> уменьшенные для защиты колёсных болтов и центральной части колеса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Шины 195/75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E309E5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E309E5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Шины 205/75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E309E5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E309E5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Шины 235/65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E309E5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E309E5">
        <w:rPr>
          <w:rFonts w:ascii="Bookman Old Style" w:hAnsi="Bookman Old Style"/>
          <w:sz w:val="18"/>
          <w:szCs w:val="18"/>
        </w:rPr>
        <w:t xml:space="preserve">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35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сзади - стандартный, двойная кабина,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стандартный,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35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усиленный,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Стальные диски 5.5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E309E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E309E5">
        <w:rPr>
          <w:rFonts w:ascii="Bookman Old Style" w:hAnsi="Bookman Old Style"/>
          <w:sz w:val="18"/>
          <w:szCs w:val="18"/>
        </w:rPr>
        <w:t xml:space="preserve"> 16,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30/50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Стальные диски 6.5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E309E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E309E5">
        <w:rPr>
          <w:rFonts w:ascii="Bookman Old Style" w:hAnsi="Bookman Old Style"/>
          <w:sz w:val="18"/>
          <w:szCs w:val="18"/>
        </w:rPr>
        <w:t xml:space="preserve"> 16,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E309E5">
        <w:rPr>
          <w:rFonts w:ascii="Bookman Old Style" w:hAnsi="Bookman Old Style"/>
          <w:sz w:val="18"/>
          <w:szCs w:val="18"/>
        </w:rPr>
        <w:t xml:space="preserve"> 35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Передняя подвеска с поперечной композитной рессорой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16 -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дюймовое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Набор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домкратом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D33BB8" w:rsidRDefault="00D91E6A" w:rsidP="0087749F">
      <w:pPr>
        <w:ind w:left="720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81201B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lastRenderedPageBreak/>
        <w:t>Интерьер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E309E5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E309E5">
        <w:rPr>
          <w:rFonts w:ascii="Bookman Old Style" w:hAnsi="Bookman Old Style"/>
          <w:sz w:val="18"/>
          <w:szCs w:val="18"/>
          <w:lang w:val="en-US"/>
        </w:rPr>
        <w:t>Панель</w:t>
      </w:r>
      <w:proofErr w:type="spellEnd"/>
      <w:r w:rsidR="00E309E5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E309E5"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 w:rsidR="00E309E5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E309E5"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ниши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мелочей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Резиновое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покрытие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Перчаточный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ящик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стандартный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Задняя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обивки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Отсутствует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боковин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грузового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отделения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регулируемое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правое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регулировок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Tasamo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`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Подножки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внутри</w:t>
      </w:r>
      <w:proofErr w:type="spellEnd"/>
    </w:p>
    <w:p w:rsidR="00D91E6A" w:rsidRPr="00D91E6A" w:rsidRDefault="00D91E6A" w:rsidP="0087749F">
      <w:pPr>
        <w:ind w:left="360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E309E5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E309E5">
        <w:rPr>
          <w:rFonts w:ascii="Bookman Old Style" w:hAnsi="Bookman Old Style"/>
          <w:sz w:val="18"/>
          <w:szCs w:val="18"/>
          <w:lang w:val="en-US"/>
        </w:rPr>
        <w:t>Фронтальная</w:t>
      </w:r>
      <w:proofErr w:type="spellEnd"/>
      <w:r w:rsidR="00E309E5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E309E5">
        <w:rPr>
          <w:rFonts w:ascii="Bookman Old Style" w:hAnsi="Bookman Old Style"/>
          <w:sz w:val="18"/>
          <w:szCs w:val="18"/>
          <w:lang w:val="en-US"/>
        </w:rPr>
        <w:t>подушка</w:t>
      </w:r>
      <w:proofErr w:type="spellEnd"/>
      <w:r w:rsidR="00E309E5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E309E5">
        <w:rPr>
          <w:rFonts w:ascii="Bookman Old Style" w:hAnsi="Bookman Old Style"/>
          <w:sz w:val="18"/>
          <w:szCs w:val="18"/>
          <w:lang w:val="en-US"/>
        </w:rPr>
        <w:t>безопасности</w:t>
      </w:r>
      <w:proofErr w:type="spellEnd"/>
      <w:r w:rsidR="00E309E5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E309E5">
        <w:rPr>
          <w:rFonts w:ascii="Bookman Old Style" w:hAnsi="Bookman Old Style"/>
          <w:sz w:val="18"/>
          <w:szCs w:val="18"/>
          <w:lang w:val="en-US"/>
        </w:rPr>
        <w:t>водителя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 control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Дневные ходовые огни постоянного включения спереди.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Передние ремни безопасности слева и справа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Pr="00E309E5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Pr="00E309E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E309E5">
        <w:rPr>
          <w:rFonts w:ascii="Bookman Old Style" w:hAnsi="Bookman Old Style"/>
          <w:sz w:val="18"/>
          <w:szCs w:val="18"/>
        </w:rPr>
        <w:t xml:space="preserve">+`: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E309E5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EDL</w:t>
      </w:r>
      <w:r w:rsidRPr="00E309E5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ASR</w:t>
      </w:r>
      <w:r w:rsidRPr="00E309E5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MSR</w:t>
      </w:r>
      <w:r w:rsidRPr="00E309E5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EBD</w:t>
      </w:r>
      <w:r w:rsidRPr="00E309E5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EBA</w:t>
      </w:r>
      <w:r w:rsidRPr="00E309E5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E309E5">
        <w:rPr>
          <w:rFonts w:ascii="Bookman Old Style" w:hAnsi="Bookman Old Style"/>
          <w:sz w:val="18"/>
          <w:szCs w:val="18"/>
        </w:rPr>
        <w:t>, сигнал экстренного торможения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Ремни безопасности на крайних местах с регулировкой высоты и </w:t>
      </w:r>
      <w:proofErr w:type="gramStart"/>
      <w:r w:rsidRPr="00E309E5">
        <w:rPr>
          <w:rFonts w:ascii="Bookman Old Style" w:hAnsi="Bookman Old Style"/>
          <w:sz w:val="18"/>
          <w:szCs w:val="18"/>
        </w:rPr>
        <w:t>автоматическим</w:t>
      </w:r>
      <w:proofErr w:type="gramEnd"/>
      <w:r w:rsidRPr="00E309E5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E309E5">
        <w:rPr>
          <w:rFonts w:ascii="Bookman Old Style" w:hAnsi="Bookman Old Style"/>
          <w:sz w:val="18"/>
          <w:szCs w:val="18"/>
        </w:rPr>
        <w:t>преднатежителем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Галогеновые фары стандартные (правостороннее движение)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противоударный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лонжерон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Подголовники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высоте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Режим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огней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Травмобезопасная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колонка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регулировки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Противоподкатная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защита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сзади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башмак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противосолнечных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козырька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87749F" w:rsidRDefault="00D91E6A" w:rsidP="0087749F">
      <w:pPr>
        <w:rPr>
          <w:rFonts w:ascii="Bookman Old Style" w:hAnsi="Bookman Old Style"/>
          <w:sz w:val="18"/>
          <w:szCs w:val="18"/>
          <w:lang w:val="en-US"/>
        </w:rPr>
      </w:pPr>
      <w:r w:rsidRPr="0087749F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33BB8" w:rsidRPr="0087749F" w:rsidRDefault="00D33BB8" w:rsidP="0087749F">
      <w:pPr>
        <w:rPr>
          <w:rFonts w:ascii="Bookman Old Style" w:hAnsi="Bookman Old Style"/>
          <w:b/>
          <w:sz w:val="18"/>
          <w:szCs w:val="18"/>
        </w:rPr>
      </w:pPr>
      <w:r w:rsidRPr="0087749F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E309E5" w:rsidRPr="00E309E5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E309E5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E309E5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E309E5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E309E5" w:rsidRPr="00E309E5">
        <w:rPr>
          <w:rFonts w:ascii="Bookman Old Style" w:hAnsi="Bookman Old Style"/>
          <w:sz w:val="18"/>
          <w:szCs w:val="18"/>
        </w:rPr>
        <w:t>Электростеклоподъёмники</w:t>
      </w:r>
      <w:proofErr w:type="spellEnd"/>
      <w:r w:rsidR="00E309E5" w:rsidRPr="00E309E5">
        <w:rPr>
          <w:rFonts w:ascii="Bookman Old Style" w:hAnsi="Bookman Old Style"/>
          <w:sz w:val="18"/>
          <w:szCs w:val="18"/>
        </w:rPr>
        <w:t xml:space="preserve"> в кабине спереди слева и справа.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дистанционным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управлением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Антенна штыревая на крыше для приёма радио.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пассивные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Проводка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Наружные зеркала заднего вида с ручной регулировкой снаружи.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Система отопления и вентиляции с ручной регулировкой температуры и потока воздуха.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Система распределения воздушного потока с дефлекторами центральной части, сбоку, в ногах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углом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Очиститель лобового стекла со ступенчатым регулированием скорости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Прикуриватель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Розетка 12В в кабине, 1 шт.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Блок приборов со: спидометром (</w:t>
      </w:r>
      <w:proofErr w:type="gramStart"/>
      <w:r w:rsidRPr="00E309E5">
        <w:rPr>
          <w:rFonts w:ascii="Bookman Old Style" w:hAnsi="Bookman Old Style"/>
          <w:sz w:val="18"/>
          <w:szCs w:val="18"/>
        </w:rPr>
        <w:t>км</w:t>
      </w:r>
      <w:proofErr w:type="gramEnd"/>
      <w:r w:rsidRPr="00E309E5">
        <w:rPr>
          <w:rFonts w:ascii="Bookman Old Style" w:hAnsi="Bookman Old Style"/>
          <w:sz w:val="18"/>
          <w:szCs w:val="18"/>
        </w:rPr>
        <w:t>/ч), тахометром, указателем уровня топлива, одометром и часами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Индикация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рекомендуемой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передачи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Контроллер бортовой сети с функцией контроля состояния ламп наружных световых приборов и индикации перегоревшей лампочки.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 xml:space="preserve">Щит под сиденьем водителя с разъёмами для присоединения </w:t>
      </w:r>
      <w:proofErr w:type="gramStart"/>
      <w:r w:rsidRPr="00E309E5">
        <w:rPr>
          <w:rFonts w:ascii="Bookman Old Style" w:hAnsi="Bookman Old Style"/>
          <w:sz w:val="18"/>
          <w:szCs w:val="18"/>
        </w:rPr>
        <w:t>к</w:t>
      </w:r>
      <w:proofErr w:type="gramEnd"/>
      <w:r w:rsidRPr="00E309E5">
        <w:rPr>
          <w:rFonts w:ascii="Bookman Old Style" w:hAnsi="Bookman Old Style"/>
          <w:sz w:val="18"/>
          <w:szCs w:val="18"/>
        </w:rPr>
        <w:t xml:space="preserve"> бортовой </w:t>
      </w:r>
      <w:proofErr w:type="spellStart"/>
      <w:r w:rsidRPr="00E309E5">
        <w:rPr>
          <w:rFonts w:ascii="Bookman Old Style" w:hAnsi="Bookman Old Style"/>
          <w:sz w:val="18"/>
          <w:szCs w:val="18"/>
        </w:rPr>
        <w:t>электросистеме</w:t>
      </w:r>
      <w:proofErr w:type="spellEnd"/>
      <w:r w:rsidRPr="00E309E5">
        <w:rPr>
          <w:rFonts w:ascii="Bookman Old Style" w:hAnsi="Bookman Old Style"/>
          <w:sz w:val="18"/>
          <w:szCs w:val="18"/>
        </w:rPr>
        <w:t>.</w:t>
      </w:r>
    </w:p>
    <w:p w:rsidR="00D91E6A" w:rsidRPr="00E309E5" w:rsidRDefault="00D91E6A" w:rsidP="00D33BB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bookmarkStart w:id="0" w:name="_GoBack"/>
      <w:bookmarkEnd w:id="0"/>
    </w:p>
    <w:p w:rsidR="00ED1F59" w:rsidRPr="0081201B" w:rsidRDefault="00ED1F59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>Дополнительные опции</w:t>
      </w:r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56C24"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 w:rsidRPr="0081201B"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D33BB8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E309E5" w:rsidRPr="00E309E5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E309E5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E309E5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E309E5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E309E5" w:rsidRPr="00E309E5">
        <w:rPr>
          <w:rFonts w:ascii="Bookman Old Style" w:hAnsi="Bookman Old Style"/>
          <w:sz w:val="18"/>
          <w:szCs w:val="18"/>
        </w:rPr>
        <w:t>2</w:t>
      </w:r>
      <w:r w:rsidR="00E309E5">
        <w:rPr>
          <w:rFonts w:ascii="Bookman Old Style" w:hAnsi="Bookman Old Style"/>
          <w:sz w:val="18"/>
          <w:szCs w:val="18"/>
          <w:lang w:val="en-US"/>
        </w:rPr>
        <w:t>C</w:t>
      </w:r>
      <w:r w:rsidR="00E309E5" w:rsidRPr="00E309E5">
        <w:rPr>
          <w:rFonts w:ascii="Bookman Old Style" w:hAnsi="Bookman Old Style"/>
          <w:sz w:val="18"/>
          <w:szCs w:val="18"/>
        </w:rPr>
        <w:t>5     Рулевая колонка с регулировкой вылета и высоты</w:t>
      </w:r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E309E5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  <w:lang w:val="en-US"/>
        </w:rPr>
        <w:t>XD</w:t>
      </w:r>
      <w:r w:rsidRPr="00E309E5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E309E5">
        <w:rPr>
          <w:rFonts w:ascii="Bookman Old Style" w:hAnsi="Bookman Old Style"/>
          <w:sz w:val="18"/>
          <w:szCs w:val="18"/>
        </w:rPr>
        <w:t>Электрорегулировка</w:t>
      </w:r>
      <w:proofErr w:type="spellEnd"/>
      <w:r w:rsidRPr="00E309E5">
        <w:rPr>
          <w:rFonts w:ascii="Bookman Old Style" w:hAnsi="Bookman Old Style"/>
          <w:sz w:val="18"/>
          <w:szCs w:val="18"/>
        </w:rPr>
        <w:t xml:space="preserve"> и обогрев </w:t>
      </w:r>
      <w:proofErr w:type="spellStart"/>
      <w:r w:rsidRPr="00E309E5">
        <w:rPr>
          <w:rFonts w:ascii="Bookman Old Style" w:hAnsi="Bookman Old Style"/>
          <w:sz w:val="18"/>
          <w:szCs w:val="18"/>
        </w:rPr>
        <w:t>наружн</w:t>
      </w:r>
      <w:proofErr w:type="spellEnd"/>
      <w:r w:rsidRPr="00E309E5">
        <w:rPr>
          <w:rFonts w:ascii="Bookman Old Style" w:hAnsi="Bookman Old Style"/>
          <w:sz w:val="18"/>
          <w:szCs w:val="18"/>
        </w:rPr>
        <w:t>. зеркал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E309E5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VN</w:t>
      </w:r>
      <w:r w:rsidRPr="00E309E5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E309E5">
        <w:rPr>
          <w:rFonts w:ascii="Bookman Old Style" w:hAnsi="Bookman Old Style"/>
          <w:sz w:val="18"/>
          <w:szCs w:val="18"/>
        </w:rPr>
        <w:t>Догреватель</w:t>
      </w:r>
      <w:proofErr w:type="spellEnd"/>
      <w:r w:rsidRPr="00E309E5">
        <w:rPr>
          <w:rFonts w:ascii="Bookman Old Style" w:hAnsi="Bookman Old Style"/>
          <w:sz w:val="18"/>
          <w:szCs w:val="18"/>
        </w:rPr>
        <w:t xml:space="preserve"> водяной 5кВт с автономным включением по таймеру.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Макс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.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время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автономной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работы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- 60мин.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9ND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тахографа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RV1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E309E5" w:rsidRP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UF</w:t>
      </w:r>
      <w:r w:rsidRPr="00E309E5">
        <w:rPr>
          <w:rFonts w:ascii="Bookman Old Style" w:hAnsi="Bookman Old Style"/>
          <w:sz w:val="18"/>
          <w:szCs w:val="18"/>
        </w:rPr>
        <w:t xml:space="preserve">3     Щит под сиденьем водителя с разъёмами для присоединения к бортовой </w:t>
      </w:r>
      <w:proofErr w:type="spellStart"/>
      <w:r w:rsidRPr="00E309E5">
        <w:rPr>
          <w:rFonts w:ascii="Bookman Old Style" w:hAnsi="Bookman Old Style"/>
          <w:sz w:val="18"/>
          <w:szCs w:val="18"/>
        </w:rPr>
        <w:t>электросистеме</w:t>
      </w:r>
      <w:proofErr w:type="spellEnd"/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UG1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</w:t>
      </w:r>
    </w:p>
    <w:p w:rsidR="00E309E5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ZK8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Кондиционер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полуавтоматический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`Climatic`</w:t>
      </w:r>
    </w:p>
    <w:p w:rsidR="0070547D" w:rsidRDefault="00E309E5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ZR9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sectPr w:rsidR="0070547D" w:rsidSect="0076722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851" w:left="79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0D" w:rsidRDefault="0052000D">
      <w:r>
        <w:separator/>
      </w:r>
    </w:p>
  </w:endnote>
  <w:endnote w:type="continuationSeparator" w:id="0">
    <w:p w:rsidR="0052000D" w:rsidRDefault="0052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87749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-.75pt;width:28.35pt;height:28.35pt;z-index:251657728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0D" w:rsidRDefault="0052000D">
      <w:r>
        <w:separator/>
      </w:r>
    </w:p>
  </w:footnote>
  <w:footnote w:type="continuationSeparator" w:id="0">
    <w:p w:rsidR="0052000D" w:rsidRDefault="0052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D6" w:rsidRDefault="005738D6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</w:t>
    </w:r>
    <w:r w:rsidR="003D6982" w:rsidRPr="003D6982">
      <w:rPr>
        <w:rFonts w:ascii="Bookman Old Style" w:hAnsi="Bookman Old Style"/>
        <w:b/>
        <w:sz w:val="18"/>
        <w:szCs w:val="18"/>
      </w:rPr>
      <w:t>-</w:t>
    </w:r>
    <w:r w:rsidRPr="00747F2E">
      <w:rPr>
        <w:rFonts w:ascii="Bookman Old Style" w:hAnsi="Bookman Old Style"/>
        <w:b/>
        <w:sz w:val="18"/>
        <w:szCs w:val="18"/>
      </w:rPr>
      <w:t>АГ</w:t>
    </w:r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F6EB0"/>
    <w:multiLevelType w:val="hybridMultilevel"/>
    <w:tmpl w:val="4482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87269"/>
    <w:multiLevelType w:val="hybridMultilevel"/>
    <w:tmpl w:val="DC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C8C"/>
    <w:multiLevelType w:val="hybridMultilevel"/>
    <w:tmpl w:val="1C961800"/>
    <w:lvl w:ilvl="0" w:tplc="991C56A2">
      <w:start w:val="1"/>
      <w:numFmt w:val="bullet"/>
      <w:lvlText w:val="-"/>
      <w:lvlJc w:val="left"/>
      <w:pPr>
        <w:ind w:left="1854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744C6E"/>
    <w:multiLevelType w:val="hybridMultilevel"/>
    <w:tmpl w:val="7AB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768F0"/>
    <w:multiLevelType w:val="hybridMultilevel"/>
    <w:tmpl w:val="B5BA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047E3"/>
    <w:multiLevelType w:val="hybridMultilevel"/>
    <w:tmpl w:val="E21C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B244C"/>
    <w:multiLevelType w:val="hybridMultilevel"/>
    <w:tmpl w:val="30A8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0BBE"/>
    <w:multiLevelType w:val="hybridMultilevel"/>
    <w:tmpl w:val="ACC4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03C8B"/>
    <w:multiLevelType w:val="singleLevel"/>
    <w:tmpl w:val="D72AEF6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9A13E5"/>
    <w:multiLevelType w:val="hybridMultilevel"/>
    <w:tmpl w:val="BA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9"/>
  </w:num>
  <w:num w:numId="10">
    <w:abstractNumId w:val="3"/>
  </w:num>
  <w:num w:numId="11">
    <w:abstractNumId w:val="27"/>
  </w:num>
  <w:num w:numId="12">
    <w:abstractNumId w:val="19"/>
  </w:num>
  <w:num w:numId="13">
    <w:abstractNumId w:val="0"/>
  </w:num>
  <w:num w:numId="14">
    <w:abstractNumId w:val="2"/>
  </w:num>
  <w:num w:numId="15">
    <w:abstractNumId w:val="31"/>
  </w:num>
  <w:num w:numId="16">
    <w:abstractNumId w:val="5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4"/>
  </w:num>
  <w:num w:numId="28">
    <w:abstractNumId w:val="4"/>
  </w:num>
  <w:num w:numId="29">
    <w:abstractNumId w:val="32"/>
  </w:num>
  <w:num w:numId="30">
    <w:abstractNumId w:val="7"/>
  </w:num>
  <w:num w:numId="31">
    <w:abstractNumId w:val="28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00D"/>
    <w:rsid w:val="00004A8E"/>
    <w:rsid w:val="00017245"/>
    <w:rsid w:val="00017B4A"/>
    <w:rsid w:val="00020CC5"/>
    <w:rsid w:val="00023827"/>
    <w:rsid w:val="00027370"/>
    <w:rsid w:val="00030036"/>
    <w:rsid w:val="00033ADA"/>
    <w:rsid w:val="0004764E"/>
    <w:rsid w:val="00054F6A"/>
    <w:rsid w:val="00055A23"/>
    <w:rsid w:val="00060C54"/>
    <w:rsid w:val="00063357"/>
    <w:rsid w:val="00063F1F"/>
    <w:rsid w:val="00084E06"/>
    <w:rsid w:val="0009061F"/>
    <w:rsid w:val="00094855"/>
    <w:rsid w:val="00095746"/>
    <w:rsid w:val="000960C1"/>
    <w:rsid w:val="000B086C"/>
    <w:rsid w:val="000B29AA"/>
    <w:rsid w:val="000D30BA"/>
    <w:rsid w:val="000E6AB4"/>
    <w:rsid w:val="000F45D4"/>
    <w:rsid w:val="00105B41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6A96"/>
    <w:rsid w:val="001C6185"/>
    <w:rsid w:val="001D5D6D"/>
    <w:rsid w:val="001D607E"/>
    <w:rsid w:val="001F4B48"/>
    <w:rsid w:val="002070C7"/>
    <w:rsid w:val="00214FB1"/>
    <w:rsid w:val="0022131E"/>
    <w:rsid w:val="002216A3"/>
    <w:rsid w:val="002266C9"/>
    <w:rsid w:val="002441D0"/>
    <w:rsid w:val="00255389"/>
    <w:rsid w:val="00256FC9"/>
    <w:rsid w:val="002A740D"/>
    <w:rsid w:val="002C57AB"/>
    <w:rsid w:val="002E4684"/>
    <w:rsid w:val="002F7CB9"/>
    <w:rsid w:val="003219DB"/>
    <w:rsid w:val="00337A28"/>
    <w:rsid w:val="00352EF9"/>
    <w:rsid w:val="003557E8"/>
    <w:rsid w:val="00366200"/>
    <w:rsid w:val="0039189F"/>
    <w:rsid w:val="0039535C"/>
    <w:rsid w:val="003B18C9"/>
    <w:rsid w:val="003B2500"/>
    <w:rsid w:val="003B52D2"/>
    <w:rsid w:val="003C11FD"/>
    <w:rsid w:val="003D093D"/>
    <w:rsid w:val="003D47D1"/>
    <w:rsid w:val="003D6982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04BDE"/>
    <w:rsid w:val="00513C0F"/>
    <w:rsid w:val="00515198"/>
    <w:rsid w:val="0052000D"/>
    <w:rsid w:val="005321A3"/>
    <w:rsid w:val="00533EC0"/>
    <w:rsid w:val="00546FB2"/>
    <w:rsid w:val="00552222"/>
    <w:rsid w:val="00556487"/>
    <w:rsid w:val="00570415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64A81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12FBD"/>
    <w:rsid w:val="00724FE9"/>
    <w:rsid w:val="00747DA0"/>
    <w:rsid w:val="00747F2E"/>
    <w:rsid w:val="0076155E"/>
    <w:rsid w:val="007619A6"/>
    <w:rsid w:val="00767221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67E60"/>
    <w:rsid w:val="0087749F"/>
    <w:rsid w:val="00880E93"/>
    <w:rsid w:val="00884268"/>
    <w:rsid w:val="00887930"/>
    <w:rsid w:val="00893B69"/>
    <w:rsid w:val="008A25B8"/>
    <w:rsid w:val="008B00B9"/>
    <w:rsid w:val="008E2EE7"/>
    <w:rsid w:val="009177E0"/>
    <w:rsid w:val="009217D7"/>
    <w:rsid w:val="009263D2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B4B67"/>
    <w:rsid w:val="009C2C14"/>
    <w:rsid w:val="009C4677"/>
    <w:rsid w:val="009C4C82"/>
    <w:rsid w:val="009D051F"/>
    <w:rsid w:val="009D35DE"/>
    <w:rsid w:val="009E6B1D"/>
    <w:rsid w:val="009E6D8A"/>
    <w:rsid w:val="009F1418"/>
    <w:rsid w:val="009F7AC5"/>
    <w:rsid w:val="00A2014C"/>
    <w:rsid w:val="00A30A63"/>
    <w:rsid w:val="00A314B8"/>
    <w:rsid w:val="00A32989"/>
    <w:rsid w:val="00A32A88"/>
    <w:rsid w:val="00A33586"/>
    <w:rsid w:val="00A36786"/>
    <w:rsid w:val="00A4248E"/>
    <w:rsid w:val="00A44642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345CA"/>
    <w:rsid w:val="00B3509A"/>
    <w:rsid w:val="00B45900"/>
    <w:rsid w:val="00B47D15"/>
    <w:rsid w:val="00B51CBC"/>
    <w:rsid w:val="00B57928"/>
    <w:rsid w:val="00B7105D"/>
    <w:rsid w:val="00B82AA7"/>
    <w:rsid w:val="00B87D42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3567"/>
    <w:rsid w:val="00C85C94"/>
    <w:rsid w:val="00C87F63"/>
    <w:rsid w:val="00C95306"/>
    <w:rsid w:val="00CA6AA7"/>
    <w:rsid w:val="00CC1C5E"/>
    <w:rsid w:val="00CD3F51"/>
    <w:rsid w:val="00CF4373"/>
    <w:rsid w:val="00CF7498"/>
    <w:rsid w:val="00D26398"/>
    <w:rsid w:val="00D26F32"/>
    <w:rsid w:val="00D3021B"/>
    <w:rsid w:val="00D32830"/>
    <w:rsid w:val="00D33BB8"/>
    <w:rsid w:val="00D45286"/>
    <w:rsid w:val="00D46D6A"/>
    <w:rsid w:val="00D8630E"/>
    <w:rsid w:val="00D91E6A"/>
    <w:rsid w:val="00D945C7"/>
    <w:rsid w:val="00DA0B57"/>
    <w:rsid w:val="00DB7BF7"/>
    <w:rsid w:val="00DC3D6A"/>
    <w:rsid w:val="00DC56D7"/>
    <w:rsid w:val="00DD6DD0"/>
    <w:rsid w:val="00DE5164"/>
    <w:rsid w:val="00DF13C1"/>
    <w:rsid w:val="00E049F3"/>
    <w:rsid w:val="00E065EA"/>
    <w:rsid w:val="00E12DB5"/>
    <w:rsid w:val="00E13B2E"/>
    <w:rsid w:val="00E256ED"/>
    <w:rsid w:val="00E26E44"/>
    <w:rsid w:val="00E309E5"/>
    <w:rsid w:val="00E30EBC"/>
    <w:rsid w:val="00E33842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669F1"/>
    <w:rsid w:val="00E73050"/>
    <w:rsid w:val="00E8607C"/>
    <w:rsid w:val="00E86E43"/>
    <w:rsid w:val="00E87BCB"/>
    <w:rsid w:val="00E910FB"/>
    <w:rsid w:val="00EA46E6"/>
    <w:rsid w:val="00EB73FA"/>
    <w:rsid w:val="00EC771E"/>
    <w:rsid w:val="00ED1F59"/>
    <w:rsid w:val="00F00320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3775"/>
    <w:rsid w:val="00F841F5"/>
    <w:rsid w:val="00F86736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11k1z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spec11k1z11.dot</Template>
  <TotalTime>3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alk</dc:creator>
  <cp:keywords/>
  <dc:description/>
  <cp:lastModifiedBy>Морозова Елена Алексеевна</cp:lastModifiedBy>
  <cp:revision>4</cp:revision>
  <cp:lastPrinted>2007-05-16T13:15:00Z</cp:lastPrinted>
  <dcterms:created xsi:type="dcterms:W3CDTF">2016-02-19T14:40:00Z</dcterms:created>
  <dcterms:modified xsi:type="dcterms:W3CDTF">2016-02-25T09:33:00Z</dcterms:modified>
</cp:coreProperties>
</file>