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B" w:rsidRPr="004E65D4" w:rsidRDefault="00D91E6A" w:rsidP="001A3087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end"/>
      </w: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556487" w:rsidRDefault="00556487" w:rsidP="00556487">
      <w:pPr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ООО "</w:t>
      </w:r>
      <w:proofErr w:type="spellStart"/>
      <w:r>
        <w:rPr>
          <w:rFonts w:ascii="Georgia" w:hAnsi="Georgia" w:cs="Arial"/>
          <w:b/>
          <w:bCs/>
        </w:rPr>
        <w:t>Автотрейд</w:t>
      </w:r>
      <w:proofErr w:type="spellEnd"/>
      <w:r w:rsidR="003D6982" w:rsidRPr="005248DB">
        <w:rPr>
          <w:rFonts w:ascii="Georgia" w:hAnsi="Georgia" w:cs="Arial"/>
          <w:b/>
          <w:bCs/>
        </w:rPr>
        <w:t>-</w:t>
      </w:r>
      <w:r>
        <w:rPr>
          <w:rFonts w:ascii="Georgia" w:hAnsi="Georgia" w:cs="Arial"/>
          <w:b/>
          <w:bCs/>
        </w:rPr>
        <w:t>АГ"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официальный дилер концерна "Фольксваген АГ"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 xml:space="preserve">г. Москва, </w:t>
      </w:r>
      <w:proofErr w:type="spellStart"/>
      <w:proofErr w:type="gramStart"/>
      <w:r w:rsidRPr="00816C3A">
        <w:rPr>
          <w:rFonts w:ascii="Georgia" w:hAnsi="Georgia" w:cs="Arial"/>
          <w:b/>
          <w:bCs/>
          <w:sz w:val="20"/>
          <w:szCs w:val="20"/>
        </w:rPr>
        <w:t>ул</w:t>
      </w:r>
      <w:proofErr w:type="spellEnd"/>
      <w:proofErr w:type="gramEnd"/>
      <w:r w:rsidRPr="00816C3A">
        <w:rPr>
          <w:rFonts w:ascii="Georgia" w:hAnsi="Georgia" w:cs="Arial"/>
          <w:b/>
          <w:bCs/>
          <w:sz w:val="20"/>
          <w:szCs w:val="20"/>
        </w:rPr>
        <w:t xml:space="preserve"> </w:t>
      </w:r>
      <w:proofErr w:type="spellStart"/>
      <w:r w:rsidRPr="00816C3A">
        <w:rPr>
          <w:rFonts w:ascii="Georgia" w:hAnsi="Georgia" w:cs="Arial"/>
          <w:b/>
          <w:bCs/>
          <w:sz w:val="20"/>
          <w:szCs w:val="20"/>
        </w:rPr>
        <w:t>Нагатинская</w:t>
      </w:r>
      <w:proofErr w:type="spellEnd"/>
      <w:r w:rsidRPr="00816C3A">
        <w:rPr>
          <w:rFonts w:ascii="Georgia" w:hAnsi="Georgia" w:cs="Arial"/>
          <w:b/>
          <w:bCs/>
          <w:sz w:val="20"/>
          <w:szCs w:val="20"/>
        </w:rPr>
        <w:t>, дом 16, стр. 1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тел./факс 995-12-20 (многоканальный)</w:t>
      </w:r>
    </w:p>
    <w:p w:rsidR="00556487" w:rsidRDefault="00556487" w:rsidP="00556487">
      <w:pPr>
        <w:jc w:val="center"/>
        <w:rPr>
          <w:rFonts w:ascii="Bookman Old Style" w:hAnsi="Bookman Old Style"/>
          <w:sz w:val="18"/>
          <w:szCs w:val="18"/>
        </w:rPr>
      </w:pPr>
    </w:p>
    <w:p w:rsidR="00556487" w:rsidRDefault="00556487" w:rsidP="00556487">
      <w:pPr>
        <w:jc w:val="center"/>
        <w:rPr>
          <w:rFonts w:ascii="Bookman Old Style" w:hAnsi="Bookman Old Style" w:cs="Arial"/>
          <w:bCs/>
          <w:sz w:val="18"/>
          <w:szCs w:val="18"/>
        </w:rPr>
      </w:pPr>
      <w:r w:rsidRPr="00556487">
        <w:rPr>
          <w:rFonts w:ascii="Bookman Old Style" w:hAnsi="Bookman Old Style" w:cs="Arial"/>
          <w:bCs/>
          <w:sz w:val="18"/>
          <w:szCs w:val="18"/>
        </w:rPr>
        <w:t>Наша компания благодарит Вас за проявленный интерес к автомобилям марки Фольксваген и готова предложить Вам следующий автомобиль:</w:t>
      </w:r>
    </w:p>
    <w:p w:rsidR="00747DA0" w:rsidRPr="00556487" w:rsidRDefault="00747DA0" w:rsidP="00556487">
      <w:pPr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5E768B" w:rsidRPr="0081201B" w:rsidRDefault="005E768B" w:rsidP="005E768B">
      <w:pPr>
        <w:rPr>
          <w:rFonts w:ascii="Bookman Old Style" w:hAnsi="Bookman Old Style"/>
          <w:sz w:val="18"/>
          <w:szCs w:val="18"/>
        </w:rPr>
      </w:pPr>
    </w:p>
    <w:p w:rsidR="005E768B" w:rsidRPr="0081201B" w:rsidRDefault="005E768B" w:rsidP="005E768B">
      <w:pPr>
        <w:jc w:val="center"/>
        <w:rPr>
          <w:rFonts w:ascii="Bookman Old Style" w:hAnsi="Bookman Old Style"/>
          <w:b/>
          <w:sz w:val="18"/>
          <w:szCs w:val="18"/>
        </w:rPr>
      </w:pPr>
      <w:r w:rsidRPr="0081201B">
        <w:rPr>
          <w:rFonts w:ascii="Bookman Old Style" w:hAnsi="Bookman Old Style"/>
          <w:b/>
          <w:sz w:val="18"/>
          <w:szCs w:val="18"/>
        </w:rPr>
        <w:t>Спецификация</w:t>
      </w:r>
    </w:p>
    <w:p w:rsidR="00063F1F" w:rsidRPr="0081201B" w:rsidRDefault="00063F1F" w:rsidP="00747F2E">
      <w:pPr>
        <w:tabs>
          <w:tab w:val="num" w:pos="0"/>
        </w:tabs>
        <w:jc w:val="both"/>
        <w:rPr>
          <w:rFonts w:ascii="Bookman Old Style" w:hAnsi="Bookman Old Style"/>
          <w:sz w:val="18"/>
          <w:szCs w:val="18"/>
        </w:rPr>
      </w:pPr>
    </w:p>
    <w:p w:rsidR="00D33BB8" w:rsidRPr="00B876FE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bCs/>
          <w:sz w:val="18"/>
          <w:szCs w:val="18"/>
        </w:rPr>
        <w:tab/>
        <w:t>Модель</w:t>
      </w:r>
      <w:r w:rsidRPr="00B876FE">
        <w:rPr>
          <w:rFonts w:ascii="Bookman Old Style" w:hAnsi="Bookman Old Style" w:cs="Arial"/>
          <w:b/>
          <w:bCs/>
          <w:sz w:val="18"/>
          <w:szCs w:val="18"/>
        </w:rPr>
        <w:t>:</w:t>
      </w:r>
      <w:r w:rsidRPr="00B876FE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B876FE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B876FE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B876FE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057A8E">
        <w:rPr>
          <w:rFonts w:ascii="Bookman Old Style" w:hAnsi="Bookman Old Style"/>
          <w:b/>
          <w:sz w:val="18"/>
          <w:szCs w:val="18"/>
          <w:lang w:val="en-US"/>
        </w:rPr>
        <w:t>Crafter</w:t>
      </w:r>
      <w:r w:rsidR="00057A8E" w:rsidRPr="00B876FE">
        <w:rPr>
          <w:rFonts w:ascii="Bookman Old Style" w:hAnsi="Bookman Old Style"/>
          <w:b/>
          <w:sz w:val="18"/>
          <w:szCs w:val="18"/>
        </w:rPr>
        <w:t xml:space="preserve"> 35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B876FE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Модификация: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057A8E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057A8E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057A8E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F304C2" w:rsidRPr="00B876FE">
        <w:rPr>
          <w:rFonts w:ascii="Bookman Old Style" w:hAnsi="Bookman Old Style"/>
          <w:b/>
          <w:sz w:val="18"/>
          <w:szCs w:val="18"/>
        </w:rPr>
        <w:t xml:space="preserve">шасси </w:t>
      </w:r>
      <w:proofErr w:type="spellStart"/>
      <w:r w:rsidR="00F304C2">
        <w:rPr>
          <w:rFonts w:ascii="Bookman Old Style" w:hAnsi="Bookman Old Style"/>
          <w:b/>
          <w:sz w:val="18"/>
          <w:szCs w:val="18"/>
          <w:lang w:val="en-US"/>
        </w:rPr>
        <w:t>SingleCab</w:t>
      </w:r>
      <w:proofErr w:type="spellEnd"/>
      <w:r w:rsidR="00F304C2" w:rsidRPr="00B876FE">
        <w:rPr>
          <w:rFonts w:ascii="Bookman Old Style" w:hAnsi="Bookman Old Style"/>
          <w:b/>
          <w:sz w:val="18"/>
          <w:szCs w:val="18"/>
        </w:rPr>
        <w:t xml:space="preserve">, </w:t>
      </w:r>
      <w:proofErr w:type="spellStart"/>
      <w:r w:rsidR="00F304C2">
        <w:rPr>
          <w:rFonts w:ascii="Bookman Old Style" w:hAnsi="Bookman Old Style"/>
          <w:b/>
          <w:sz w:val="18"/>
          <w:szCs w:val="18"/>
        </w:rPr>
        <w:t>ср</w:t>
      </w:r>
      <w:proofErr w:type="gramStart"/>
      <w:r w:rsidR="00F304C2" w:rsidRPr="00B876FE">
        <w:rPr>
          <w:rFonts w:ascii="Bookman Old Style" w:hAnsi="Bookman Old Style"/>
          <w:b/>
          <w:sz w:val="18"/>
          <w:szCs w:val="18"/>
        </w:rPr>
        <w:t>.</w:t>
      </w:r>
      <w:r w:rsidR="00F304C2">
        <w:rPr>
          <w:rFonts w:ascii="Bookman Old Style" w:hAnsi="Bookman Old Style"/>
          <w:b/>
          <w:sz w:val="18"/>
          <w:szCs w:val="18"/>
        </w:rPr>
        <w:t>б</w:t>
      </w:r>
      <w:proofErr w:type="gramEnd"/>
      <w:r w:rsidR="00F304C2">
        <w:rPr>
          <w:rFonts w:ascii="Bookman Old Style" w:hAnsi="Bookman Old Style"/>
          <w:b/>
          <w:sz w:val="18"/>
          <w:szCs w:val="18"/>
        </w:rPr>
        <w:t>аза</w:t>
      </w:r>
      <w:proofErr w:type="spellEnd"/>
      <w:r w:rsidR="00057A8E" w:rsidRPr="00057A8E">
        <w:rPr>
          <w:rFonts w:ascii="Bookman Old Style" w:hAnsi="Bookman Old Style"/>
          <w:b/>
          <w:sz w:val="18"/>
          <w:szCs w:val="18"/>
        </w:rPr>
        <w:t xml:space="preserve">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Тип КПП: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057A8E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057A8E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057A8E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057A8E" w:rsidRPr="00057A8E">
        <w:rPr>
          <w:rFonts w:ascii="Bookman Old Style" w:hAnsi="Bookman Old Style"/>
          <w:b/>
          <w:sz w:val="18"/>
          <w:szCs w:val="18"/>
        </w:rPr>
        <w:t xml:space="preserve">6-ступенчатая, </w:t>
      </w:r>
      <w:proofErr w:type="gramStart"/>
      <w:r w:rsidR="00057A8E" w:rsidRPr="00057A8E">
        <w:rPr>
          <w:rFonts w:ascii="Bookman Old Style" w:hAnsi="Bookman Old Style"/>
          <w:b/>
          <w:sz w:val="18"/>
          <w:szCs w:val="18"/>
        </w:rPr>
        <w:t>механическая</w:t>
      </w:r>
      <w:proofErr w:type="gramEnd"/>
      <w:r w:rsidR="00057A8E" w:rsidRPr="00057A8E">
        <w:rPr>
          <w:rFonts w:ascii="Bookman Old Style" w:hAnsi="Bookman Old Style"/>
          <w:b/>
          <w:sz w:val="18"/>
          <w:szCs w:val="18"/>
        </w:rPr>
        <w:t xml:space="preserve">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  <w:tab w:val="left" w:pos="468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Двигатель: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057A8E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057A8E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057A8E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057A8E" w:rsidRPr="00057A8E">
        <w:rPr>
          <w:rFonts w:ascii="Bookman Old Style" w:hAnsi="Bookman Old Style"/>
          <w:b/>
          <w:sz w:val="18"/>
          <w:szCs w:val="18"/>
        </w:rPr>
        <w:t xml:space="preserve">2,0 </w:t>
      </w:r>
      <w:r w:rsidR="00057A8E">
        <w:rPr>
          <w:rFonts w:ascii="Bookman Old Style" w:hAnsi="Bookman Old Style"/>
          <w:b/>
          <w:sz w:val="18"/>
          <w:szCs w:val="18"/>
          <w:lang w:val="en-US"/>
        </w:rPr>
        <w:t>TDI</w:t>
      </w:r>
      <w:r w:rsidR="00057A8E" w:rsidRPr="00057A8E">
        <w:rPr>
          <w:rFonts w:ascii="Bookman Old Style" w:hAnsi="Bookman Old Style"/>
          <w:b/>
          <w:sz w:val="18"/>
          <w:szCs w:val="18"/>
        </w:rPr>
        <w:t xml:space="preserve">  (80 кВт, 109 </w:t>
      </w:r>
      <w:proofErr w:type="spellStart"/>
      <w:r w:rsidR="00057A8E" w:rsidRPr="00057A8E">
        <w:rPr>
          <w:rFonts w:ascii="Bookman Old Style" w:hAnsi="Bookman Old Style"/>
          <w:b/>
          <w:sz w:val="18"/>
          <w:szCs w:val="18"/>
        </w:rPr>
        <w:t>л.</w:t>
      </w:r>
      <w:proofErr w:type="gramStart"/>
      <w:r w:rsidR="00057A8E" w:rsidRPr="00057A8E">
        <w:rPr>
          <w:rFonts w:ascii="Bookman Old Style" w:hAnsi="Bookman Old Style"/>
          <w:b/>
          <w:sz w:val="18"/>
          <w:szCs w:val="18"/>
        </w:rPr>
        <w:t>с</w:t>
      </w:r>
      <w:proofErr w:type="spellEnd"/>
      <w:proofErr w:type="gramEnd"/>
      <w:r w:rsidR="00057A8E" w:rsidRPr="00057A8E">
        <w:rPr>
          <w:rFonts w:ascii="Bookman Old Style" w:hAnsi="Bookman Old Style"/>
          <w:b/>
          <w:sz w:val="18"/>
          <w:szCs w:val="18"/>
        </w:rPr>
        <w:t xml:space="preserve">.)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91E6A" w:rsidRPr="00057A8E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кузова: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057A8E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057A8E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057A8E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057A8E" w:rsidRPr="00057A8E">
        <w:rPr>
          <w:rFonts w:ascii="Bookman Old Style" w:hAnsi="Bookman Old Style"/>
          <w:b/>
          <w:sz w:val="18"/>
          <w:szCs w:val="18"/>
        </w:rPr>
        <w:t xml:space="preserve">Белый  </w:t>
      </w:r>
      <w:r w:rsidR="00057A8E">
        <w:rPr>
          <w:rFonts w:ascii="Bookman Old Style" w:hAnsi="Bookman Old Style"/>
          <w:b/>
          <w:sz w:val="18"/>
          <w:szCs w:val="18"/>
          <w:lang w:val="en-US"/>
        </w:rPr>
        <w:t>Candy</w:t>
      </w:r>
      <w:r w:rsidR="00057A8E" w:rsidRPr="00057A8E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Обивка: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057A8E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057A8E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057A8E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057A8E" w:rsidRPr="00057A8E">
        <w:rPr>
          <w:rFonts w:ascii="Bookman Old Style" w:hAnsi="Bookman Old Style"/>
          <w:b/>
          <w:sz w:val="18"/>
          <w:szCs w:val="18"/>
        </w:rPr>
        <w:t>Ткань '</w:t>
      </w:r>
      <w:proofErr w:type="spellStart"/>
      <w:r w:rsidR="00057A8E">
        <w:rPr>
          <w:rFonts w:ascii="Bookman Old Style" w:hAnsi="Bookman Old Style"/>
          <w:b/>
          <w:sz w:val="18"/>
          <w:szCs w:val="18"/>
          <w:lang w:val="en-US"/>
        </w:rPr>
        <w:t>Calino</w:t>
      </w:r>
      <w:proofErr w:type="spellEnd"/>
      <w:r w:rsidR="00057A8E" w:rsidRPr="00057A8E">
        <w:rPr>
          <w:rFonts w:ascii="Bookman Old Style" w:hAnsi="Bookman Old Style"/>
          <w:b/>
          <w:sz w:val="18"/>
          <w:szCs w:val="18"/>
        </w:rPr>
        <w:t xml:space="preserve">' / Стандартные сиденья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обивки: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5248DB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5248DB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5248DB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057A8E" w:rsidRPr="005248DB">
        <w:rPr>
          <w:rFonts w:ascii="Bookman Old Style" w:hAnsi="Bookman Old Style"/>
          <w:b/>
          <w:sz w:val="18"/>
          <w:szCs w:val="18"/>
        </w:rPr>
        <w:t xml:space="preserve">Чёрный                 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 w:cs="Arial"/>
          <w:b/>
          <w:sz w:val="18"/>
          <w:szCs w:val="18"/>
        </w:rPr>
      </w:pPr>
      <w:r w:rsidRPr="00D91E6A">
        <w:rPr>
          <w:rFonts w:ascii="Bookman Old Style" w:hAnsi="Bookman Old Style" w:cs="Arial"/>
          <w:b/>
          <w:sz w:val="18"/>
          <w:szCs w:val="18"/>
        </w:rPr>
        <w:t>Стандартная комплектация: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Кузов</w:t>
      </w:r>
    </w:p>
    <w:p w:rsidR="00D33BB8" w:rsidRPr="0081201B" w:rsidRDefault="00D33BB8" w:rsidP="00D33BB8">
      <w:pPr>
        <w:jc w:val="both"/>
        <w:rPr>
          <w:rFonts w:ascii="Bookman Old Style" w:hAnsi="Bookman Old Style"/>
          <w:sz w:val="18"/>
          <w:szCs w:val="18"/>
        </w:rPr>
      </w:pPr>
    </w:p>
    <w:p w:rsidR="00057A8E" w:rsidRPr="00057A8E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057A8E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057A8E">
        <w:rPr>
          <w:rFonts w:ascii="Bookman Old Style" w:hAnsi="Bookman Old Style"/>
          <w:sz w:val="18"/>
          <w:szCs w:val="18"/>
        </w:rPr>
        <w:instrText xml:space="preserve">  1  \* </w:instrText>
      </w:r>
      <w:r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057A8E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057A8E" w:rsidRPr="00057A8E">
        <w:rPr>
          <w:rFonts w:ascii="Bookman Old Style" w:hAnsi="Bookman Old Style"/>
          <w:sz w:val="18"/>
          <w:szCs w:val="18"/>
        </w:rPr>
        <w:t>Рама лестничная с точками присоединения надстройки на одном уровне.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Конструкция кабины с программируемыми зонами поглощения энергии удара.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Выхлопная труба стандартная (выходное отверстие - слева посередине машины)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Поперечный брус в окончании рамы приварен (широкий для </w:t>
      </w:r>
      <w:proofErr w:type="gramStart"/>
      <w:r w:rsidRPr="00057A8E">
        <w:rPr>
          <w:rFonts w:ascii="Bookman Old Style" w:hAnsi="Bookman Old Style"/>
          <w:sz w:val="18"/>
          <w:szCs w:val="18"/>
        </w:rPr>
        <w:t>п</w:t>
      </w:r>
      <w:proofErr w:type="gramEnd"/>
      <w:r w:rsidRPr="00057A8E">
        <w:rPr>
          <w:rFonts w:ascii="Bookman Old Style" w:hAnsi="Bookman Old Style"/>
          <w:sz w:val="18"/>
          <w:szCs w:val="18"/>
        </w:rPr>
        <w:t>/м до 3.5т, узкий для п/м более 3.5т)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Наружное зеркало заднего вида со стороны водителя: выпуклое для бортового грузовика, не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50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Наружное зеркало заднего вида со стороны пассажира: выпуклое для бортового грузовика, не </w:t>
      </w:r>
      <w:proofErr w:type="gramStart"/>
      <w:r w:rsidRPr="00057A8E">
        <w:rPr>
          <w:rFonts w:ascii="Bookman Old Style" w:hAnsi="Bookman Old Style"/>
          <w:sz w:val="18"/>
          <w:szCs w:val="18"/>
        </w:rPr>
        <w:t>для</w:t>
      </w:r>
      <w:proofErr w:type="gramEnd"/>
      <w:r w:rsidRPr="00057A8E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50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Правая и левая передние двери кабины.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Бамперы не окрашенные (массив пластика, серый)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Лобовое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стекло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теплозащитной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тонировкой</w:t>
      </w:r>
      <w:proofErr w:type="spellEnd"/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Боковые </w:t>
      </w:r>
      <w:proofErr w:type="gramStart"/>
      <w:r w:rsidRPr="00057A8E">
        <w:rPr>
          <w:rFonts w:ascii="Bookman Old Style" w:hAnsi="Bookman Old Style"/>
          <w:sz w:val="18"/>
          <w:szCs w:val="18"/>
        </w:rPr>
        <w:t>мигалки</w:t>
      </w:r>
      <w:proofErr w:type="gramEnd"/>
      <w:r w:rsidRPr="00057A8E">
        <w:rPr>
          <w:rFonts w:ascii="Bookman Old Style" w:hAnsi="Bookman Old Style"/>
          <w:sz w:val="18"/>
          <w:szCs w:val="18"/>
        </w:rPr>
        <w:t xml:space="preserve"> на зеркалах, подготовка для установки боковых маркерных огней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Теплозащитная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тонировка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стёкол</w:t>
      </w:r>
      <w:proofErr w:type="spellEnd"/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Проушина для буксировочного блока спереди, 1 шт.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50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Проушина для буксировочного блока, 2 шт. (спереди и сзади)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30/35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Набор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инструментов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домкрата</w:t>
      </w:r>
      <w:proofErr w:type="spellEnd"/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Пакет усиления шасси </w:t>
      </w:r>
      <w:r>
        <w:rPr>
          <w:rFonts w:ascii="Bookman Old Style" w:hAnsi="Bookman Old Style"/>
          <w:sz w:val="18"/>
          <w:szCs w:val="18"/>
          <w:lang w:val="en-US"/>
        </w:rPr>
        <w:t>A</w:t>
      </w:r>
      <w:r w:rsidRPr="00057A8E">
        <w:rPr>
          <w:rFonts w:ascii="Bookman Old Style" w:hAnsi="Bookman Old Style"/>
          <w:sz w:val="18"/>
          <w:szCs w:val="18"/>
        </w:rPr>
        <w:t xml:space="preserve">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50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Рессоры спереди и сзади - стандартные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30/35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Задняя ось: зависимая, на продольных листовых рессорах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Тормозная система: гидравлический, усилитель торможения </w:t>
      </w:r>
      <w:proofErr w:type="spellStart"/>
      <w:r w:rsidRPr="00057A8E">
        <w:rPr>
          <w:rFonts w:ascii="Bookman Old Style" w:hAnsi="Bookman Old Style"/>
          <w:sz w:val="18"/>
          <w:szCs w:val="18"/>
        </w:rPr>
        <w:t>двухстадийный</w:t>
      </w:r>
      <w:proofErr w:type="spellEnd"/>
      <w:r w:rsidRPr="00057A8E">
        <w:rPr>
          <w:rFonts w:ascii="Bookman Old Style" w:hAnsi="Bookman Old Style"/>
          <w:sz w:val="18"/>
          <w:szCs w:val="18"/>
        </w:rPr>
        <w:t xml:space="preserve"> с ассистентом экстренного торможения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Отсутствует пакет усиления шасси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30/35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Отсутствует стабилизатор поперечной устойчивости сзади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30/35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Полноразмерное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стальное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запасное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колесо</w:t>
      </w:r>
      <w:proofErr w:type="spellEnd"/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proofErr w:type="gramStart"/>
      <w:r w:rsidRPr="00057A8E">
        <w:rPr>
          <w:rFonts w:ascii="Bookman Old Style" w:hAnsi="Bookman Old Style"/>
          <w:sz w:val="18"/>
          <w:szCs w:val="18"/>
        </w:rPr>
        <w:t>Колпаки</w:t>
      </w:r>
      <w:proofErr w:type="gramEnd"/>
      <w:r w:rsidRPr="00057A8E">
        <w:rPr>
          <w:rFonts w:ascii="Bookman Old Style" w:hAnsi="Bookman Old Style"/>
          <w:sz w:val="18"/>
          <w:szCs w:val="18"/>
        </w:rPr>
        <w:t xml:space="preserve"> уменьшенные для защиты колёсных болтов и центральной части колеса 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Шины 195/75 </w:t>
      </w:r>
      <w:r>
        <w:rPr>
          <w:rFonts w:ascii="Bookman Old Style" w:hAnsi="Bookman Old Style"/>
          <w:sz w:val="18"/>
          <w:szCs w:val="18"/>
          <w:lang w:val="en-US"/>
        </w:rPr>
        <w:t>R</w:t>
      </w:r>
      <w:r w:rsidRPr="00057A8E">
        <w:rPr>
          <w:rFonts w:ascii="Bookman Old Style" w:hAnsi="Bookman Old Style"/>
          <w:sz w:val="18"/>
          <w:szCs w:val="18"/>
        </w:rPr>
        <w:t xml:space="preserve"> 16 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057A8E">
        <w:rPr>
          <w:rFonts w:ascii="Bookman Old Style" w:hAnsi="Bookman Old Style"/>
          <w:sz w:val="18"/>
          <w:szCs w:val="18"/>
        </w:rPr>
        <w:t xml:space="preserve">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50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Шины 205/75 </w:t>
      </w:r>
      <w:r>
        <w:rPr>
          <w:rFonts w:ascii="Bookman Old Style" w:hAnsi="Bookman Old Style"/>
          <w:sz w:val="18"/>
          <w:szCs w:val="18"/>
          <w:lang w:val="en-US"/>
        </w:rPr>
        <w:t>R</w:t>
      </w:r>
      <w:r w:rsidRPr="00057A8E">
        <w:rPr>
          <w:rFonts w:ascii="Bookman Old Style" w:hAnsi="Bookman Old Style"/>
          <w:sz w:val="18"/>
          <w:szCs w:val="18"/>
        </w:rPr>
        <w:t xml:space="preserve"> 16 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057A8E">
        <w:rPr>
          <w:rFonts w:ascii="Bookman Old Style" w:hAnsi="Bookman Old Style"/>
          <w:sz w:val="18"/>
          <w:szCs w:val="18"/>
        </w:rPr>
        <w:t xml:space="preserve">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30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Шины 235/65 </w:t>
      </w:r>
      <w:r>
        <w:rPr>
          <w:rFonts w:ascii="Bookman Old Style" w:hAnsi="Bookman Old Style"/>
          <w:sz w:val="18"/>
          <w:szCs w:val="18"/>
          <w:lang w:val="en-US"/>
        </w:rPr>
        <w:t>R</w:t>
      </w:r>
      <w:r w:rsidRPr="00057A8E">
        <w:rPr>
          <w:rFonts w:ascii="Bookman Old Style" w:hAnsi="Bookman Old Style"/>
          <w:sz w:val="18"/>
          <w:szCs w:val="18"/>
        </w:rPr>
        <w:t xml:space="preserve"> 16 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057A8E">
        <w:rPr>
          <w:rFonts w:ascii="Bookman Old Style" w:hAnsi="Bookman Old Style"/>
          <w:sz w:val="18"/>
          <w:szCs w:val="18"/>
        </w:rPr>
        <w:t xml:space="preserve">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35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Шины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летние</w:t>
      </w:r>
      <w:proofErr w:type="spellEnd"/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Стабилизатор поперечной устойчивости сзади - стандартный двойная кабина,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50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Стабилизатор поперечной устойчивости спереди - стандартный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35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Стабилизатор поперечной устойчивости спереди - усиленный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50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Стальные диски 5.5</w:t>
      </w:r>
      <w:r>
        <w:rPr>
          <w:rFonts w:ascii="Bookman Old Style" w:hAnsi="Bookman Old Style"/>
          <w:sz w:val="18"/>
          <w:szCs w:val="18"/>
          <w:lang w:val="en-US"/>
        </w:rPr>
        <w:t>J</w:t>
      </w:r>
      <w:r w:rsidRPr="00057A8E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x</w:t>
      </w:r>
      <w:r w:rsidRPr="00057A8E">
        <w:rPr>
          <w:rFonts w:ascii="Bookman Old Style" w:hAnsi="Bookman Old Style"/>
          <w:sz w:val="18"/>
          <w:szCs w:val="18"/>
        </w:rPr>
        <w:t xml:space="preserve"> 16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30/50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Стальные диски 6.5</w:t>
      </w:r>
      <w:r>
        <w:rPr>
          <w:rFonts w:ascii="Bookman Old Style" w:hAnsi="Bookman Old Style"/>
          <w:sz w:val="18"/>
          <w:szCs w:val="18"/>
          <w:lang w:val="en-US"/>
        </w:rPr>
        <w:t>J</w:t>
      </w:r>
      <w:r w:rsidRPr="00057A8E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x</w:t>
      </w:r>
      <w:r w:rsidRPr="00057A8E">
        <w:rPr>
          <w:rFonts w:ascii="Bookman Old Style" w:hAnsi="Bookman Old Style"/>
          <w:sz w:val="18"/>
          <w:szCs w:val="18"/>
        </w:rPr>
        <w:t xml:space="preserve"> 16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35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Амортизаторы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усиленные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Амортизаторы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и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стандартные</w:t>
      </w:r>
      <w:proofErr w:type="spellEnd"/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Передняя подвеска с поперечной композитной рессорой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16 -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дюймовое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шасси</w:t>
      </w:r>
      <w:proofErr w:type="spellEnd"/>
    </w:p>
    <w:p w:rsidR="00F304C2" w:rsidRDefault="00D91E6A" w:rsidP="00F304C2">
      <w:pPr>
        <w:ind w:left="720"/>
        <w:rPr>
          <w:rFonts w:ascii="Bookman Old Style" w:hAnsi="Bookman Old Style"/>
          <w:sz w:val="18"/>
          <w:szCs w:val="18"/>
          <w:lang w:val="en-US"/>
        </w:rPr>
      </w:pPr>
      <w:r w:rsidRPr="00F304C2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F304C2" w:rsidRDefault="00F304C2" w:rsidP="00F304C2">
      <w:pPr>
        <w:ind w:left="720"/>
        <w:rPr>
          <w:rFonts w:ascii="Bookman Old Style" w:hAnsi="Bookman Old Style"/>
          <w:sz w:val="18"/>
          <w:szCs w:val="18"/>
          <w:lang w:val="en-US"/>
        </w:rPr>
      </w:pPr>
    </w:p>
    <w:p w:rsidR="00F304C2" w:rsidRDefault="00F304C2" w:rsidP="00F304C2">
      <w:pPr>
        <w:ind w:left="720"/>
        <w:rPr>
          <w:rFonts w:ascii="Bookman Old Style" w:hAnsi="Bookman Old Style"/>
          <w:sz w:val="18"/>
          <w:szCs w:val="18"/>
          <w:lang w:val="en-US"/>
        </w:rPr>
      </w:pPr>
    </w:p>
    <w:p w:rsidR="00F304C2" w:rsidRDefault="00F304C2" w:rsidP="00F304C2">
      <w:pPr>
        <w:ind w:left="720"/>
        <w:rPr>
          <w:rFonts w:ascii="Bookman Old Style" w:hAnsi="Bookman Old Style"/>
          <w:sz w:val="18"/>
          <w:szCs w:val="18"/>
          <w:lang w:val="en-US"/>
        </w:rPr>
      </w:pPr>
    </w:p>
    <w:p w:rsidR="00F304C2" w:rsidRDefault="00F304C2" w:rsidP="00F304C2">
      <w:pPr>
        <w:ind w:left="720"/>
        <w:rPr>
          <w:rFonts w:ascii="Bookman Old Style" w:hAnsi="Bookman Old Style"/>
          <w:sz w:val="18"/>
          <w:szCs w:val="18"/>
          <w:lang w:val="en-US"/>
        </w:rPr>
      </w:pPr>
    </w:p>
    <w:p w:rsidR="00F304C2" w:rsidRDefault="00F304C2" w:rsidP="00F304C2">
      <w:pPr>
        <w:ind w:left="720"/>
        <w:rPr>
          <w:rFonts w:ascii="Bookman Old Style" w:hAnsi="Bookman Old Style"/>
          <w:sz w:val="18"/>
          <w:szCs w:val="18"/>
          <w:lang w:val="en-US"/>
        </w:rPr>
      </w:pPr>
    </w:p>
    <w:p w:rsidR="00F304C2" w:rsidRPr="00F304C2" w:rsidRDefault="00F304C2" w:rsidP="00F304C2">
      <w:pPr>
        <w:ind w:left="720"/>
        <w:rPr>
          <w:rFonts w:ascii="Bookman Old Style" w:hAnsi="Bookman Old Style"/>
          <w:b/>
          <w:sz w:val="18"/>
          <w:szCs w:val="18"/>
        </w:rPr>
      </w:pPr>
    </w:p>
    <w:p w:rsidR="00D33BB8" w:rsidRPr="00F304C2" w:rsidRDefault="00D33BB8" w:rsidP="00F304C2">
      <w:pPr>
        <w:rPr>
          <w:rFonts w:ascii="Bookman Old Style" w:hAnsi="Bookman Old Style"/>
          <w:b/>
          <w:sz w:val="18"/>
          <w:szCs w:val="18"/>
        </w:rPr>
      </w:pPr>
      <w:r w:rsidRPr="00F304C2">
        <w:rPr>
          <w:rFonts w:ascii="Bookman Old Style" w:hAnsi="Bookman Old Style"/>
          <w:b/>
          <w:sz w:val="18"/>
          <w:szCs w:val="18"/>
        </w:rPr>
        <w:lastRenderedPageBreak/>
        <w:t>Интерьер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057A8E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057A8E">
        <w:rPr>
          <w:rFonts w:ascii="Bookman Old Style" w:hAnsi="Bookman Old Style"/>
          <w:sz w:val="18"/>
          <w:szCs w:val="18"/>
          <w:lang w:val="en-US"/>
        </w:rPr>
        <w:t>Панель</w:t>
      </w:r>
      <w:proofErr w:type="spellEnd"/>
      <w:r w:rsidR="00057A8E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057A8E">
        <w:rPr>
          <w:rFonts w:ascii="Bookman Old Style" w:hAnsi="Bookman Old Style"/>
          <w:sz w:val="18"/>
          <w:szCs w:val="18"/>
          <w:lang w:val="en-US"/>
        </w:rPr>
        <w:t>приборов</w:t>
      </w:r>
      <w:proofErr w:type="spellEnd"/>
      <w:r w:rsidR="00057A8E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057A8E">
        <w:rPr>
          <w:rFonts w:ascii="Bookman Old Style" w:hAnsi="Bookman Old Style"/>
          <w:sz w:val="18"/>
          <w:szCs w:val="18"/>
          <w:lang w:val="en-US"/>
        </w:rPr>
        <w:t>стандартная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и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ниши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мелочей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Резиновое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покрытие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кабине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Перчаточный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ящик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стандартный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Задняя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стенка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обивки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Отсутствует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боковин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грузового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отделения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Сиденье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регулируемое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Сиденье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правое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регулировок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Тканевая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</w:p>
    <w:p w:rsidR="00D33BB8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Подножки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внутри</w:t>
      </w:r>
      <w:proofErr w:type="spellEnd"/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D91E6A" w:rsidRDefault="00D91E6A" w:rsidP="00D33BB8">
      <w:pPr>
        <w:rPr>
          <w:rFonts w:ascii="Bookman Old Style" w:hAnsi="Bookman Old Style"/>
          <w:sz w:val="18"/>
          <w:szCs w:val="18"/>
          <w:lang w:val="en-US"/>
        </w:rPr>
      </w:pPr>
    </w:p>
    <w:p w:rsidR="00F304C2" w:rsidRDefault="00F304C2" w:rsidP="00D33BB8">
      <w:pPr>
        <w:rPr>
          <w:rFonts w:ascii="Bookman Old Style" w:hAnsi="Bookman Old Style"/>
          <w:b/>
          <w:sz w:val="18"/>
          <w:szCs w:val="18"/>
          <w:lang w:val="en-US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  <w:r w:rsidRPr="00D91E6A">
        <w:rPr>
          <w:rFonts w:ascii="Bookman Old Style" w:hAnsi="Bookman Old Style"/>
          <w:b/>
          <w:sz w:val="18"/>
          <w:szCs w:val="18"/>
        </w:rPr>
        <w:t>Безопасность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057A8E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057A8E">
        <w:rPr>
          <w:rFonts w:ascii="Bookman Old Style" w:hAnsi="Bookman Old Style"/>
          <w:sz w:val="18"/>
          <w:szCs w:val="18"/>
          <w:lang w:val="en-US"/>
        </w:rPr>
        <w:t>Фронтальная</w:t>
      </w:r>
      <w:proofErr w:type="spellEnd"/>
      <w:r w:rsidR="00057A8E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057A8E">
        <w:rPr>
          <w:rFonts w:ascii="Bookman Old Style" w:hAnsi="Bookman Old Style"/>
          <w:sz w:val="18"/>
          <w:szCs w:val="18"/>
          <w:lang w:val="en-US"/>
        </w:rPr>
        <w:t>подушка</w:t>
      </w:r>
      <w:proofErr w:type="spellEnd"/>
      <w:r w:rsidR="00057A8E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057A8E">
        <w:rPr>
          <w:rFonts w:ascii="Bookman Old Style" w:hAnsi="Bookman Old Style"/>
          <w:sz w:val="18"/>
          <w:szCs w:val="18"/>
          <w:lang w:val="en-US"/>
        </w:rPr>
        <w:t>безопасности</w:t>
      </w:r>
      <w:proofErr w:type="spellEnd"/>
      <w:r w:rsidR="00057A8E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057A8E">
        <w:rPr>
          <w:rFonts w:ascii="Bookman Old Style" w:hAnsi="Bookman Old Style"/>
          <w:sz w:val="18"/>
          <w:szCs w:val="18"/>
          <w:lang w:val="en-US"/>
        </w:rPr>
        <w:t>водителя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Противооткатная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система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Hill hold control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Дневные ходовые огни постоянного включения спереди.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Передние ремни безопасности слева и справа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Комплекс активной безопасности `</w:t>
      </w:r>
      <w:proofErr w:type="gramStart"/>
      <w:r w:rsidRPr="00057A8E">
        <w:rPr>
          <w:rFonts w:ascii="Bookman Old Style" w:hAnsi="Bookman Old Style"/>
          <w:sz w:val="18"/>
          <w:szCs w:val="18"/>
        </w:rPr>
        <w:t>Адаптивная</w:t>
      </w:r>
      <w:proofErr w:type="gramEnd"/>
      <w:r w:rsidRPr="00057A8E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ESP</w:t>
      </w:r>
      <w:r w:rsidRPr="00057A8E">
        <w:rPr>
          <w:rFonts w:ascii="Bookman Old Style" w:hAnsi="Bookman Old Style"/>
          <w:sz w:val="18"/>
          <w:szCs w:val="18"/>
        </w:rPr>
        <w:t xml:space="preserve">+`: </w:t>
      </w:r>
      <w:r>
        <w:rPr>
          <w:rFonts w:ascii="Bookman Old Style" w:hAnsi="Bookman Old Style"/>
          <w:sz w:val="18"/>
          <w:szCs w:val="18"/>
          <w:lang w:val="en-US"/>
        </w:rPr>
        <w:t>ABS</w:t>
      </w:r>
      <w:r w:rsidRPr="00057A8E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EDL</w:t>
      </w:r>
      <w:r w:rsidRPr="00057A8E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ASR</w:t>
      </w:r>
      <w:r w:rsidRPr="00057A8E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MSR</w:t>
      </w:r>
      <w:r w:rsidRPr="00057A8E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EBD</w:t>
      </w:r>
      <w:r w:rsidRPr="00057A8E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EBA</w:t>
      </w:r>
      <w:r w:rsidRPr="00057A8E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ESP</w:t>
      </w:r>
      <w:r w:rsidRPr="00057A8E">
        <w:rPr>
          <w:rFonts w:ascii="Bookman Old Style" w:hAnsi="Bookman Old Style"/>
          <w:sz w:val="18"/>
          <w:szCs w:val="18"/>
        </w:rPr>
        <w:t>, сигнал экстренного торможения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Стояночный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тормоз</w:t>
      </w:r>
      <w:proofErr w:type="spellEnd"/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Ремни безопасности на крайних местах с регулировкой высоты и </w:t>
      </w:r>
      <w:proofErr w:type="gramStart"/>
      <w:r w:rsidRPr="00057A8E">
        <w:rPr>
          <w:rFonts w:ascii="Bookman Old Style" w:hAnsi="Bookman Old Style"/>
          <w:sz w:val="18"/>
          <w:szCs w:val="18"/>
        </w:rPr>
        <w:t>автоматическим</w:t>
      </w:r>
      <w:proofErr w:type="gramEnd"/>
      <w:r w:rsidRPr="00057A8E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057A8E">
        <w:rPr>
          <w:rFonts w:ascii="Bookman Old Style" w:hAnsi="Bookman Old Style"/>
          <w:sz w:val="18"/>
          <w:szCs w:val="18"/>
        </w:rPr>
        <w:t>преднатежителем</w:t>
      </w:r>
      <w:proofErr w:type="spellEnd"/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Галогеновые фары стандартные (правостороннее движение)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усиленный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противоударный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лонжерон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Подголовники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регулируемые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высоте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Режим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стояночных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огней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Травмобезопасная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рулевая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колонка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регулировки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Противоподкатная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защита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сзади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Иммобилайзер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электронный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2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противосолнечных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козырька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противотуманный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фонарь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D91E6A" w:rsidRDefault="00D91E6A" w:rsidP="00F304C2">
      <w:pPr>
        <w:ind w:left="360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F304C2" w:rsidRDefault="00F304C2" w:rsidP="00D33BB8">
      <w:pPr>
        <w:rPr>
          <w:rFonts w:ascii="Bookman Old Style" w:hAnsi="Bookman Old Style"/>
          <w:b/>
          <w:sz w:val="18"/>
          <w:szCs w:val="18"/>
          <w:lang w:val="en-US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Функциональное оборудование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057A8E" w:rsidRPr="00057A8E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057A8E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057A8E">
        <w:rPr>
          <w:rFonts w:ascii="Bookman Old Style" w:hAnsi="Bookman Old Style"/>
          <w:sz w:val="18"/>
          <w:szCs w:val="18"/>
        </w:rPr>
        <w:instrText xml:space="preserve">  1  \* </w:instrText>
      </w:r>
      <w:r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057A8E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057A8E" w:rsidRPr="00057A8E">
        <w:rPr>
          <w:rFonts w:ascii="Bookman Old Style" w:hAnsi="Bookman Old Style"/>
          <w:sz w:val="18"/>
          <w:szCs w:val="18"/>
        </w:rPr>
        <w:t>Электростеклоподъёмники</w:t>
      </w:r>
      <w:proofErr w:type="spellEnd"/>
      <w:r w:rsidR="00057A8E" w:rsidRPr="00057A8E">
        <w:rPr>
          <w:rFonts w:ascii="Bookman Old Style" w:hAnsi="Bookman Old Style"/>
          <w:sz w:val="18"/>
          <w:szCs w:val="18"/>
        </w:rPr>
        <w:t xml:space="preserve"> в кабине спереди слева и справа.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Центральный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замок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дистанционным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управлением</w:t>
      </w:r>
      <w:proofErr w:type="spellEnd"/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Антенна штыревая на крыше для приёма радио.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Динамики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пассивные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Проводка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установки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аудиосистемы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Наружные зеркала заднего вида: с ручной регулировкой снаружи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Система отопления и вентиляции с ручной регулировкой температуры и потока воздуха.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30/35: </w:t>
      </w:r>
      <w:proofErr w:type="spellStart"/>
      <w:r w:rsidRPr="00057A8E">
        <w:rPr>
          <w:rFonts w:ascii="Bookman Old Style" w:hAnsi="Bookman Old Style"/>
          <w:sz w:val="18"/>
          <w:szCs w:val="18"/>
        </w:rPr>
        <w:t>Догреватель</w:t>
      </w:r>
      <w:proofErr w:type="spellEnd"/>
      <w:r w:rsidRPr="00057A8E">
        <w:rPr>
          <w:rFonts w:ascii="Bookman Old Style" w:hAnsi="Bookman Old Style"/>
          <w:sz w:val="18"/>
          <w:szCs w:val="18"/>
        </w:rPr>
        <w:t xml:space="preserve"> водяной 5кВт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50: опция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Дополнительный воздушный </w:t>
      </w:r>
      <w:proofErr w:type="spellStart"/>
      <w:r w:rsidRPr="00057A8E">
        <w:rPr>
          <w:rFonts w:ascii="Bookman Old Style" w:hAnsi="Bookman Old Style"/>
          <w:sz w:val="18"/>
          <w:szCs w:val="18"/>
        </w:rPr>
        <w:t>отопитель</w:t>
      </w:r>
      <w:proofErr w:type="spellEnd"/>
      <w:r w:rsidRPr="00057A8E">
        <w:rPr>
          <w:rFonts w:ascii="Bookman Old Style" w:hAnsi="Bookman Old Style"/>
          <w:sz w:val="18"/>
          <w:szCs w:val="18"/>
        </w:rPr>
        <w:t xml:space="preserve"> электрический 1.8кВт для кабины и лобового стекла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Стандартно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50, опция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057A8E">
        <w:rPr>
          <w:rFonts w:ascii="Bookman Old Style" w:hAnsi="Bookman Old Style"/>
          <w:sz w:val="18"/>
          <w:szCs w:val="18"/>
        </w:rPr>
        <w:t xml:space="preserve"> 30/35.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Система распределения воздушного потока с дефлекторами центральной части, сбоку, в ногах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Управление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углом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наклона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фар</w:t>
      </w:r>
      <w:proofErr w:type="spellEnd"/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Очиститель лобового стекла со ступенчатым регулированием скорости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Прикуриватель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Розетка 12В в кабине, 1 шт.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Блок приборов со: спидометром (</w:t>
      </w:r>
      <w:proofErr w:type="gramStart"/>
      <w:r w:rsidRPr="00057A8E">
        <w:rPr>
          <w:rFonts w:ascii="Bookman Old Style" w:hAnsi="Bookman Old Style"/>
          <w:sz w:val="18"/>
          <w:szCs w:val="18"/>
        </w:rPr>
        <w:t>км</w:t>
      </w:r>
      <w:proofErr w:type="gramEnd"/>
      <w:r w:rsidRPr="00057A8E">
        <w:rPr>
          <w:rFonts w:ascii="Bookman Old Style" w:hAnsi="Bookman Old Style"/>
          <w:sz w:val="18"/>
          <w:szCs w:val="18"/>
        </w:rPr>
        <w:t>/ч), тахометром, указателем уровня топлива, одометром и часами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Индикация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рекомендуемой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передачи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Контроллер бортовой сети с функцией контроля состояния ламп наружных световых приборов и индикации перегоревшей лампочки.</w:t>
      </w:r>
    </w:p>
    <w:p w:rsidR="00D33BB8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 xml:space="preserve">Щит под сиденьем водителя с разъёмами для присоединения </w:t>
      </w:r>
      <w:proofErr w:type="gramStart"/>
      <w:r w:rsidRPr="00057A8E">
        <w:rPr>
          <w:rFonts w:ascii="Bookman Old Style" w:hAnsi="Bookman Old Style"/>
          <w:sz w:val="18"/>
          <w:szCs w:val="18"/>
        </w:rPr>
        <w:t>к</w:t>
      </w:r>
      <w:proofErr w:type="gramEnd"/>
      <w:r w:rsidRPr="00057A8E">
        <w:rPr>
          <w:rFonts w:ascii="Bookman Old Style" w:hAnsi="Bookman Old Style"/>
          <w:sz w:val="18"/>
          <w:szCs w:val="18"/>
        </w:rPr>
        <w:t xml:space="preserve"> бортовой </w:t>
      </w:r>
      <w:proofErr w:type="spellStart"/>
      <w:r w:rsidRPr="00057A8E">
        <w:rPr>
          <w:rFonts w:ascii="Bookman Old Style" w:hAnsi="Bookman Old Style"/>
          <w:sz w:val="18"/>
          <w:szCs w:val="18"/>
        </w:rPr>
        <w:t>электросистеме</w:t>
      </w:r>
      <w:proofErr w:type="spellEnd"/>
      <w:r w:rsidRPr="00057A8E">
        <w:rPr>
          <w:rFonts w:ascii="Bookman Old Style" w:hAnsi="Bookman Old Style"/>
          <w:sz w:val="18"/>
          <w:szCs w:val="18"/>
        </w:rPr>
        <w:t>.</w:t>
      </w:r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057A8E" w:rsidRDefault="00D91E6A" w:rsidP="00D33BB8">
      <w:pPr>
        <w:rPr>
          <w:rFonts w:ascii="Bookman Old Style" w:hAnsi="Bookman Old Style"/>
          <w:sz w:val="18"/>
          <w:szCs w:val="18"/>
        </w:rPr>
      </w:pPr>
    </w:p>
    <w:p w:rsidR="00F304C2" w:rsidRDefault="00F304C2" w:rsidP="00ED1F59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  <w:lang w:val="en-US"/>
        </w:rPr>
      </w:pPr>
    </w:p>
    <w:p w:rsidR="00ED1F59" w:rsidRPr="0081201B" w:rsidRDefault="00ED1F59" w:rsidP="00ED1F59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>Дополнительные опции</w:t>
      </w:r>
      <w:r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856C24">
        <w:rPr>
          <w:rFonts w:ascii="Bookman Old Style" w:hAnsi="Bookman Old Style" w:cs="Arial"/>
          <w:sz w:val="18"/>
          <w:szCs w:val="18"/>
        </w:rPr>
        <w:t>(исключают или дополняют стандартную комплектацию)</w:t>
      </w:r>
      <w:r w:rsidRPr="0081201B">
        <w:rPr>
          <w:rFonts w:ascii="Bookman Old Style" w:hAnsi="Bookman Old Style" w:cs="Arial"/>
          <w:b/>
          <w:sz w:val="18"/>
          <w:szCs w:val="18"/>
        </w:rPr>
        <w:t>:</w:t>
      </w:r>
    </w:p>
    <w:p w:rsidR="00D33BB8" w:rsidRPr="0081201B" w:rsidRDefault="00D33BB8" w:rsidP="00D33BB8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057A8E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057A8E">
        <w:rPr>
          <w:rFonts w:ascii="Bookman Old Style" w:hAnsi="Bookman Old Style"/>
          <w:sz w:val="18"/>
          <w:szCs w:val="18"/>
          <w:lang w:val="en-US"/>
        </w:rPr>
        <w:t xml:space="preserve">9M5     </w:t>
      </w:r>
      <w:proofErr w:type="spellStart"/>
      <w:r w:rsidR="00057A8E">
        <w:rPr>
          <w:rFonts w:ascii="Bookman Old Style" w:hAnsi="Bookman Old Style"/>
          <w:sz w:val="18"/>
          <w:szCs w:val="18"/>
          <w:lang w:val="en-US"/>
        </w:rPr>
        <w:t>Догреватель</w:t>
      </w:r>
      <w:proofErr w:type="spellEnd"/>
      <w:r w:rsidR="00057A8E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057A8E">
        <w:rPr>
          <w:rFonts w:ascii="Bookman Old Style" w:hAnsi="Bookman Old Style"/>
          <w:sz w:val="18"/>
          <w:szCs w:val="18"/>
          <w:lang w:val="en-US"/>
        </w:rPr>
        <w:t>водяной</w:t>
      </w:r>
      <w:proofErr w:type="spellEnd"/>
      <w:r w:rsidR="00057A8E">
        <w:rPr>
          <w:rFonts w:ascii="Bookman Old Style" w:hAnsi="Bookman Old Style"/>
          <w:sz w:val="18"/>
          <w:szCs w:val="18"/>
          <w:lang w:val="en-US"/>
        </w:rPr>
        <w:t xml:space="preserve"> 5кВт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RV1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Радиоподготовка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динамики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кабине</w:t>
      </w:r>
      <w:proofErr w:type="spellEnd"/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t>UF</w:t>
      </w:r>
      <w:r w:rsidRPr="00057A8E">
        <w:rPr>
          <w:rFonts w:ascii="Bookman Old Style" w:hAnsi="Bookman Old Style"/>
          <w:sz w:val="18"/>
          <w:szCs w:val="18"/>
        </w:rPr>
        <w:t xml:space="preserve">3     Щит под сиденьем водителя с разъёмами для присоединения к бортовой </w:t>
      </w:r>
      <w:proofErr w:type="spellStart"/>
      <w:r w:rsidRPr="00057A8E">
        <w:rPr>
          <w:rFonts w:ascii="Bookman Old Style" w:hAnsi="Bookman Old Style"/>
          <w:sz w:val="18"/>
          <w:szCs w:val="18"/>
        </w:rPr>
        <w:t>электросистеме</w:t>
      </w:r>
      <w:proofErr w:type="spellEnd"/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UG1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Противооткатная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система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Hill hold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ZR9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Полноразмерное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стальное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запасное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колесо</w:t>
      </w:r>
      <w:proofErr w:type="spellEnd"/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2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057A8E">
        <w:rPr>
          <w:rFonts w:ascii="Bookman Old Style" w:hAnsi="Bookman Old Style"/>
          <w:sz w:val="18"/>
          <w:szCs w:val="18"/>
        </w:rPr>
        <w:t>5     Рулевая колонка с регулировкой вылета и высоты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2NB     1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противооткатный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упор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колеса</w:t>
      </w:r>
      <w:proofErr w:type="spellEnd"/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lastRenderedPageBreak/>
        <w:t>3</w:t>
      </w:r>
      <w:r>
        <w:rPr>
          <w:rFonts w:ascii="Bookman Old Style" w:hAnsi="Bookman Old Style"/>
          <w:sz w:val="18"/>
          <w:szCs w:val="18"/>
          <w:lang w:val="en-US"/>
        </w:rPr>
        <w:t>SJ</w:t>
      </w:r>
      <w:r w:rsidRPr="00057A8E">
        <w:rPr>
          <w:rFonts w:ascii="Bookman Old Style" w:hAnsi="Bookman Old Style"/>
          <w:sz w:val="18"/>
          <w:szCs w:val="18"/>
        </w:rPr>
        <w:t xml:space="preserve">     Двухместное правое сиденье в кабине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6N3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брызговики</w:t>
      </w:r>
      <w:proofErr w:type="spellEnd"/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6</w:t>
      </w:r>
      <w:r>
        <w:rPr>
          <w:rFonts w:ascii="Bookman Old Style" w:hAnsi="Bookman Old Style"/>
          <w:sz w:val="18"/>
          <w:szCs w:val="18"/>
          <w:lang w:val="en-US"/>
        </w:rPr>
        <w:t>XD</w:t>
      </w:r>
      <w:r w:rsidRPr="00057A8E">
        <w:rPr>
          <w:rFonts w:ascii="Bookman Old Style" w:hAnsi="Bookman Old Style"/>
          <w:sz w:val="18"/>
          <w:szCs w:val="18"/>
        </w:rPr>
        <w:t xml:space="preserve">     </w:t>
      </w:r>
      <w:proofErr w:type="spellStart"/>
      <w:r w:rsidRPr="00057A8E">
        <w:rPr>
          <w:rFonts w:ascii="Bookman Old Style" w:hAnsi="Bookman Old Style"/>
          <w:sz w:val="18"/>
          <w:szCs w:val="18"/>
        </w:rPr>
        <w:t>Электрорегулировка</w:t>
      </w:r>
      <w:proofErr w:type="spellEnd"/>
      <w:r w:rsidRPr="00057A8E">
        <w:rPr>
          <w:rFonts w:ascii="Bookman Old Style" w:hAnsi="Bookman Old Style"/>
          <w:sz w:val="18"/>
          <w:szCs w:val="18"/>
        </w:rPr>
        <w:t xml:space="preserve"> и обогрев </w:t>
      </w:r>
      <w:proofErr w:type="spellStart"/>
      <w:r w:rsidRPr="00057A8E">
        <w:rPr>
          <w:rFonts w:ascii="Bookman Old Style" w:hAnsi="Bookman Old Style"/>
          <w:sz w:val="18"/>
          <w:szCs w:val="18"/>
        </w:rPr>
        <w:t>наружн</w:t>
      </w:r>
      <w:proofErr w:type="spellEnd"/>
      <w:r w:rsidRPr="00057A8E">
        <w:rPr>
          <w:rFonts w:ascii="Bookman Old Style" w:hAnsi="Bookman Old Style"/>
          <w:sz w:val="18"/>
          <w:szCs w:val="18"/>
        </w:rPr>
        <w:t>. зеркал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7</w:t>
      </w:r>
      <w:r>
        <w:rPr>
          <w:rFonts w:ascii="Bookman Old Style" w:hAnsi="Bookman Old Style"/>
          <w:sz w:val="18"/>
          <w:szCs w:val="18"/>
          <w:lang w:val="en-US"/>
        </w:rPr>
        <w:t>E</w:t>
      </w:r>
      <w:r w:rsidRPr="00057A8E">
        <w:rPr>
          <w:rFonts w:ascii="Bookman Old Style" w:hAnsi="Bookman Old Style"/>
          <w:sz w:val="18"/>
          <w:szCs w:val="18"/>
        </w:rPr>
        <w:t xml:space="preserve">6     Дополнительный воздушный </w:t>
      </w:r>
      <w:proofErr w:type="spellStart"/>
      <w:r w:rsidRPr="00057A8E">
        <w:rPr>
          <w:rFonts w:ascii="Bookman Old Style" w:hAnsi="Bookman Old Style"/>
          <w:sz w:val="18"/>
          <w:szCs w:val="18"/>
        </w:rPr>
        <w:t>отопитель</w:t>
      </w:r>
      <w:proofErr w:type="spellEnd"/>
      <w:r w:rsidRPr="00057A8E">
        <w:rPr>
          <w:rFonts w:ascii="Bookman Old Style" w:hAnsi="Bookman Old Style"/>
          <w:sz w:val="18"/>
          <w:szCs w:val="18"/>
        </w:rPr>
        <w:t xml:space="preserve"> электрический 1.8кВт для кабины и лобового стекла</w:t>
      </w:r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057A8E">
        <w:rPr>
          <w:rFonts w:ascii="Bookman Old Style" w:hAnsi="Bookman Old Style"/>
          <w:sz w:val="18"/>
          <w:szCs w:val="18"/>
        </w:rPr>
        <w:t>8</w:t>
      </w:r>
      <w:r>
        <w:rPr>
          <w:rFonts w:ascii="Bookman Old Style" w:hAnsi="Bookman Old Style"/>
          <w:sz w:val="18"/>
          <w:szCs w:val="18"/>
          <w:lang w:val="en-US"/>
        </w:rPr>
        <w:t>WH</w:t>
      </w:r>
      <w:r w:rsidRPr="00057A8E">
        <w:rPr>
          <w:rFonts w:ascii="Bookman Old Style" w:hAnsi="Bookman Old Style"/>
          <w:sz w:val="18"/>
          <w:szCs w:val="18"/>
        </w:rPr>
        <w:t xml:space="preserve">     Противотуманные фары (встроенные) со </w:t>
      </w:r>
      <w:proofErr w:type="spellStart"/>
      <w:r w:rsidRPr="00057A8E">
        <w:rPr>
          <w:rFonts w:ascii="Bookman Old Style" w:hAnsi="Bookman Old Style"/>
          <w:sz w:val="18"/>
          <w:szCs w:val="18"/>
        </w:rPr>
        <w:t>спецотражателем</w:t>
      </w:r>
      <w:proofErr w:type="spellEnd"/>
    </w:p>
    <w:p w:rsidR="00057A8E" w:rsidRP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t>ZB</w:t>
      </w:r>
      <w:r w:rsidRPr="00057A8E">
        <w:rPr>
          <w:rFonts w:ascii="Bookman Old Style" w:hAnsi="Bookman Old Style"/>
          <w:sz w:val="18"/>
          <w:szCs w:val="18"/>
        </w:rPr>
        <w:t>1     Наружные зеркала на кронштейне с увеличенным вылетом (ширина автомобиля 2190-2300мм)</w:t>
      </w:r>
    </w:p>
    <w:p w:rsidR="00057A8E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ZG2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Пакет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усиления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шасси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A</w:t>
      </w:r>
    </w:p>
    <w:p w:rsidR="0070547D" w:rsidRDefault="00057A8E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ZK8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Кондиционер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полуавтоматический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`Climatic`</w:t>
      </w:r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sectPr w:rsidR="0070547D" w:rsidSect="00767221">
      <w:pgSz w:w="11906" w:h="16838"/>
      <w:pgMar w:top="851" w:right="851" w:bottom="851" w:left="79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96" w:rsidRDefault="00037596">
      <w:r>
        <w:separator/>
      </w:r>
    </w:p>
  </w:endnote>
  <w:endnote w:type="continuationSeparator" w:id="0">
    <w:p w:rsidR="00037596" w:rsidRDefault="0003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96" w:rsidRDefault="00037596">
      <w:r>
        <w:separator/>
      </w:r>
    </w:p>
  </w:footnote>
  <w:footnote w:type="continuationSeparator" w:id="0">
    <w:p w:rsidR="00037596" w:rsidRDefault="0003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81E"/>
    <w:multiLevelType w:val="hybridMultilevel"/>
    <w:tmpl w:val="1678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B15"/>
    <w:multiLevelType w:val="hybridMultilevel"/>
    <w:tmpl w:val="515464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7709C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51095B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557A24"/>
    <w:multiLevelType w:val="hybridMultilevel"/>
    <w:tmpl w:val="04D491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CD3097"/>
    <w:multiLevelType w:val="multilevel"/>
    <w:tmpl w:val="9DDEDE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1507AB"/>
    <w:multiLevelType w:val="hybridMultilevel"/>
    <w:tmpl w:val="F89C20CC"/>
    <w:lvl w:ilvl="0" w:tplc="BAA840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3F6CF16">
      <w:numFmt w:val="none"/>
      <w:lvlText w:val=""/>
      <w:lvlJc w:val="left"/>
      <w:pPr>
        <w:tabs>
          <w:tab w:val="num" w:pos="360"/>
        </w:tabs>
      </w:pPr>
    </w:lvl>
    <w:lvl w:ilvl="2" w:tplc="2166867A">
      <w:numFmt w:val="none"/>
      <w:lvlText w:val=""/>
      <w:lvlJc w:val="left"/>
      <w:pPr>
        <w:tabs>
          <w:tab w:val="num" w:pos="360"/>
        </w:tabs>
      </w:pPr>
    </w:lvl>
    <w:lvl w:ilvl="3" w:tplc="9866188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9E627ED8">
      <w:numFmt w:val="none"/>
      <w:lvlText w:val=""/>
      <w:lvlJc w:val="left"/>
      <w:pPr>
        <w:tabs>
          <w:tab w:val="num" w:pos="360"/>
        </w:tabs>
      </w:pPr>
    </w:lvl>
    <w:lvl w:ilvl="5" w:tplc="B8CA8D40">
      <w:numFmt w:val="none"/>
      <w:lvlText w:val=""/>
      <w:lvlJc w:val="left"/>
      <w:pPr>
        <w:tabs>
          <w:tab w:val="num" w:pos="360"/>
        </w:tabs>
      </w:pPr>
    </w:lvl>
    <w:lvl w:ilvl="6" w:tplc="314CB45E">
      <w:numFmt w:val="none"/>
      <w:lvlText w:val=""/>
      <w:lvlJc w:val="left"/>
      <w:pPr>
        <w:tabs>
          <w:tab w:val="num" w:pos="360"/>
        </w:tabs>
      </w:pPr>
    </w:lvl>
    <w:lvl w:ilvl="7" w:tplc="28AA689E">
      <w:numFmt w:val="none"/>
      <w:lvlText w:val=""/>
      <w:lvlJc w:val="left"/>
      <w:pPr>
        <w:tabs>
          <w:tab w:val="num" w:pos="360"/>
        </w:tabs>
      </w:pPr>
    </w:lvl>
    <w:lvl w:ilvl="8" w:tplc="F8383E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B7D63A0"/>
    <w:multiLevelType w:val="hybridMultilevel"/>
    <w:tmpl w:val="87A8C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FF6EB0"/>
    <w:multiLevelType w:val="hybridMultilevel"/>
    <w:tmpl w:val="4482C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D4144"/>
    <w:multiLevelType w:val="multilevel"/>
    <w:tmpl w:val="882A4392"/>
    <w:lvl w:ilvl="0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87269"/>
    <w:multiLevelType w:val="hybridMultilevel"/>
    <w:tmpl w:val="DCE00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D3C8C"/>
    <w:multiLevelType w:val="hybridMultilevel"/>
    <w:tmpl w:val="1C961800"/>
    <w:lvl w:ilvl="0" w:tplc="991C56A2">
      <w:start w:val="1"/>
      <w:numFmt w:val="bullet"/>
      <w:lvlText w:val="-"/>
      <w:lvlJc w:val="left"/>
      <w:pPr>
        <w:ind w:left="1854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7744C6E"/>
    <w:multiLevelType w:val="hybridMultilevel"/>
    <w:tmpl w:val="7AB62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C3F98"/>
    <w:multiLevelType w:val="multilevel"/>
    <w:tmpl w:val="E834DAF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2A577F07"/>
    <w:multiLevelType w:val="hybridMultilevel"/>
    <w:tmpl w:val="026A0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312C2"/>
    <w:multiLevelType w:val="hybridMultilevel"/>
    <w:tmpl w:val="973EB6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7768F0"/>
    <w:multiLevelType w:val="hybridMultilevel"/>
    <w:tmpl w:val="B5BA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073E6"/>
    <w:multiLevelType w:val="hybridMultilevel"/>
    <w:tmpl w:val="0E9E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673E3"/>
    <w:multiLevelType w:val="hybridMultilevel"/>
    <w:tmpl w:val="1DD4C0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C74F7"/>
    <w:multiLevelType w:val="hybridMultilevel"/>
    <w:tmpl w:val="00BA5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3047E3"/>
    <w:multiLevelType w:val="hybridMultilevel"/>
    <w:tmpl w:val="E21CD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B244C"/>
    <w:multiLevelType w:val="hybridMultilevel"/>
    <w:tmpl w:val="30A8E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9219A"/>
    <w:multiLevelType w:val="multilevel"/>
    <w:tmpl w:val="51546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C315DA"/>
    <w:multiLevelType w:val="hybridMultilevel"/>
    <w:tmpl w:val="E83C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110BBE"/>
    <w:multiLevelType w:val="hybridMultilevel"/>
    <w:tmpl w:val="ACC4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169ED"/>
    <w:multiLevelType w:val="hybridMultilevel"/>
    <w:tmpl w:val="E65C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03C8B"/>
    <w:multiLevelType w:val="singleLevel"/>
    <w:tmpl w:val="D72AEF60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F626CEE"/>
    <w:multiLevelType w:val="hybridMultilevel"/>
    <w:tmpl w:val="5EFE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C603A"/>
    <w:multiLevelType w:val="hybridMultilevel"/>
    <w:tmpl w:val="2466A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C70C78"/>
    <w:multiLevelType w:val="multilevel"/>
    <w:tmpl w:val="078022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EBE4FD7"/>
    <w:multiLevelType w:val="hybridMultilevel"/>
    <w:tmpl w:val="882A4392"/>
    <w:lvl w:ilvl="0" w:tplc="90E891CC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196DD4"/>
    <w:multiLevelType w:val="multilevel"/>
    <w:tmpl w:val="583A2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5970415"/>
    <w:multiLevelType w:val="hybridMultilevel"/>
    <w:tmpl w:val="965E2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F9A13E5"/>
    <w:multiLevelType w:val="hybridMultilevel"/>
    <w:tmpl w:val="BACA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18"/>
  </w:num>
  <w:num w:numId="5">
    <w:abstractNumId w:val="13"/>
  </w:num>
  <w:num w:numId="6">
    <w:abstractNumId w:val="17"/>
  </w:num>
  <w:num w:numId="7">
    <w:abstractNumId w:val="25"/>
  </w:num>
  <w:num w:numId="8">
    <w:abstractNumId w:val="30"/>
  </w:num>
  <w:num w:numId="9">
    <w:abstractNumId w:val="9"/>
  </w:num>
  <w:num w:numId="10">
    <w:abstractNumId w:val="3"/>
  </w:num>
  <w:num w:numId="11">
    <w:abstractNumId w:val="27"/>
  </w:num>
  <w:num w:numId="12">
    <w:abstractNumId w:val="19"/>
  </w:num>
  <w:num w:numId="13">
    <w:abstractNumId w:val="0"/>
  </w:num>
  <w:num w:numId="14">
    <w:abstractNumId w:val="2"/>
  </w:num>
  <w:num w:numId="15">
    <w:abstractNumId w:val="31"/>
  </w:num>
  <w:num w:numId="16">
    <w:abstractNumId w:val="5"/>
  </w:num>
  <w:num w:numId="17">
    <w:abstractNumId w:val="2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14"/>
  </w:num>
  <w:num w:numId="28">
    <w:abstractNumId w:val="4"/>
  </w:num>
  <w:num w:numId="29">
    <w:abstractNumId w:val="32"/>
  </w:num>
  <w:num w:numId="30">
    <w:abstractNumId w:val="7"/>
  </w:num>
  <w:num w:numId="31">
    <w:abstractNumId w:val="28"/>
  </w:num>
  <w:num w:numId="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596"/>
    <w:rsid w:val="00004A8E"/>
    <w:rsid w:val="00017245"/>
    <w:rsid w:val="00017B4A"/>
    <w:rsid w:val="00020CC5"/>
    <w:rsid w:val="00023827"/>
    <w:rsid w:val="00027370"/>
    <w:rsid w:val="00030036"/>
    <w:rsid w:val="00033ADA"/>
    <w:rsid w:val="00037596"/>
    <w:rsid w:val="0004764E"/>
    <w:rsid w:val="00054F6A"/>
    <w:rsid w:val="00055A23"/>
    <w:rsid w:val="00057A8E"/>
    <w:rsid w:val="00060C54"/>
    <w:rsid w:val="00063357"/>
    <w:rsid w:val="00063F1F"/>
    <w:rsid w:val="00084E06"/>
    <w:rsid w:val="0009061F"/>
    <w:rsid w:val="00094855"/>
    <w:rsid w:val="00095746"/>
    <w:rsid w:val="000960C1"/>
    <w:rsid w:val="000B086C"/>
    <w:rsid w:val="000B29AA"/>
    <w:rsid w:val="000D30BA"/>
    <w:rsid w:val="000E6AB4"/>
    <w:rsid w:val="000F45D4"/>
    <w:rsid w:val="00105B41"/>
    <w:rsid w:val="00111EF7"/>
    <w:rsid w:val="001125E8"/>
    <w:rsid w:val="00115B99"/>
    <w:rsid w:val="00120668"/>
    <w:rsid w:val="00125C4D"/>
    <w:rsid w:val="0016163D"/>
    <w:rsid w:val="0017173B"/>
    <w:rsid w:val="001A3087"/>
    <w:rsid w:val="001A3410"/>
    <w:rsid w:val="001B6A96"/>
    <w:rsid w:val="001C6185"/>
    <w:rsid w:val="001D5D6D"/>
    <w:rsid w:val="001D607E"/>
    <w:rsid w:val="001F4B48"/>
    <w:rsid w:val="00214FB1"/>
    <w:rsid w:val="0022131E"/>
    <w:rsid w:val="002216A3"/>
    <w:rsid w:val="002266C9"/>
    <w:rsid w:val="002441D0"/>
    <w:rsid w:val="00255389"/>
    <w:rsid w:val="00256FC9"/>
    <w:rsid w:val="002A740D"/>
    <w:rsid w:val="002C57AB"/>
    <w:rsid w:val="002E4684"/>
    <w:rsid w:val="002F7CB9"/>
    <w:rsid w:val="003219DB"/>
    <w:rsid w:val="00337A28"/>
    <w:rsid w:val="00352EF9"/>
    <w:rsid w:val="003557E8"/>
    <w:rsid w:val="00366200"/>
    <w:rsid w:val="0039189F"/>
    <w:rsid w:val="0039535C"/>
    <w:rsid w:val="003B18C9"/>
    <w:rsid w:val="003B2500"/>
    <w:rsid w:val="003B52D2"/>
    <w:rsid w:val="003C11FD"/>
    <w:rsid w:val="003D093D"/>
    <w:rsid w:val="003D47D1"/>
    <w:rsid w:val="003D6982"/>
    <w:rsid w:val="0040304D"/>
    <w:rsid w:val="00404EB9"/>
    <w:rsid w:val="00421AB8"/>
    <w:rsid w:val="00422B25"/>
    <w:rsid w:val="0043771B"/>
    <w:rsid w:val="0046704F"/>
    <w:rsid w:val="004A2B76"/>
    <w:rsid w:val="004B6D14"/>
    <w:rsid w:val="004D44E8"/>
    <w:rsid w:val="004D6080"/>
    <w:rsid w:val="004E02E9"/>
    <w:rsid w:val="004E0A20"/>
    <w:rsid w:val="004E4BC5"/>
    <w:rsid w:val="004E65D4"/>
    <w:rsid w:val="00502403"/>
    <w:rsid w:val="00504BDE"/>
    <w:rsid w:val="00513C0F"/>
    <w:rsid w:val="00515198"/>
    <w:rsid w:val="005248DB"/>
    <w:rsid w:val="005321A3"/>
    <w:rsid w:val="00533EC0"/>
    <w:rsid w:val="00546FB2"/>
    <w:rsid w:val="00552222"/>
    <w:rsid w:val="00556487"/>
    <w:rsid w:val="00570415"/>
    <w:rsid w:val="00572E70"/>
    <w:rsid w:val="005738D6"/>
    <w:rsid w:val="00575BF1"/>
    <w:rsid w:val="00587025"/>
    <w:rsid w:val="005A436C"/>
    <w:rsid w:val="005A5655"/>
    <w:rsid w:val="005B17D4"/>
    <w:rsid w:val="005B2D1A"/>
    <w:rsid w:val="005C2C29"/>
    <w:rsid w:val="005C5878"/>
    <w:rsid w:val="005E768B"/>
    <w:rsid w:val="005F7B56"/>
    <w:rsid w:val="0060190E"/>
    <w:rsid w:val="00614775"/>
    <w:rsid w:val="00616463"/>
    <w:rsid w:val="00626F83"/>
    <w:rsid w:val="006302A8"/>
    <w:rsid w:val="00632ED0"/>
    <w:rsid w:val="00637D98"/>
    <w:rsid w:val="00643190"/>
    <w:rsid w:val="00647372"/>
    <w:rsid w:val="00664A81"/>
    <w:rsid w:val="0067358F"/>
    <w:rsid w:val="0068795E"/>
    <w:rsid w:val="006916AC"/>
    <w:rsid w:val="006A166A"/>
    <w:rsid w:val="006B3035"/>
    <w:rsid w:val="006C38C8"/>
    <w:rsid w:val="006F1130"/>
    <w:rsid w:val="00701206"/>
    <w:rsid w:val="0070547D"/>
    <w:rsid w:val="00712FBD"/>
    <w:rsid w:val="00724FE9"/>
    <w:rsid w:val="00747DA0"/>
    <w:rsid w:val="00747F2E"/>
    <w:rsid w:val="0076155E"/>
    <w:rsid w:val="007619A6"/>
    <w:rsid w:val="00767221"/>
    <w:rsid w:val="007719A5"/>
    <w:rsid w:val="007747CF"/>
    <w:rsid w:val="00781C4B"/>
    <w:rsid w:val="00782DD7"/>
    <w:rsid w:val="007915FF"/>
    <w:rsid w:val="007A700A"/>
    <w:rsid w:val="007B3068"/>
    <w:rsid w:val="007B3EB9"/>
    <w:rsid w:val="007B5CC3"/>
    <w:rsid w:val="007B7FFA"/>
    <w:rsid w:val="007D3984"/>
    <w:rsid w:val="007E382D"/>
    <w:rsid w:val="007F02DF"/>
    <w:rsid w:val="007F1D83"/>
    <w:rsid w:val="008002AA"/>
    <w:rsid w:val="0080429B"/>
    <w:rsid w:val="0081201B"/>
    <w:rsid w:val="0082792A"/>
    <w:rsid w:val="00830438"/>
    <w:rsid w:val="00840C28"/>
    <w:rsid w:val="0084597E"/>
    <w:rsid w:val="00867E60"/>
    <w:rsid w:val="00880E93"/>
    <w:rsid w:val="00884268"/>
    <w:rsid w:val="00887930"/>
    <w:rsid w:val="00893B69"/>
    <w:rsid w:val="008A25B8"/>
    <w:rsid w:val="008B00B9"/>
    <w:rsid w:val="008E2EE7"/>
    <w:rsid w:val="009177E0"/>
    <w:rsid w:val="009217D7"/>
    <w:rsid w:val="009263D2"/>
    <w:rsid w:val="00930446"/>
    <w:rsid w:val="00935C04"/>
    <w:rsid w:val="009360E2"/>
    <w:rsid w:val="00941F48"/>
    <w:rsid w:val="00947F8B"/>
    <w:rsid w:val="009622F6"/>
    <w:rsid w:val="00975A17"/>
    <w:rsid w:val="00984292"/>
    <w:rsid w:val="00987E59"/>
    <w:rsid w:val="00991343"/>
    <w:rsid w:val="00992BE1"/>
    <w:rsid w:val="009B4B67"/>
    <w:rsid w:val="009C2C14"/>
    <w:rsid w:val="009C4677"/>
    <w:rsid w:val="009C4C82"/>
    <w:rsid w:val="009D051F"/>
    <w:rsid w:val="009D35DE"/>
    <w:rsid w:val="009E6B1D"/>
    <w:rsid w:val="009E6D8A"/>
    <w:rsid w:val="009F1418"/>
    <w:rsid w:val="009F7AC5"/>
    <w:rsid w:val="00A2014C"/>
    <w:rsid w:val="00A30A63"/>
    <w:rsid w:val="00A314B8"/>
    <w:rsid w:val="00A32989"/>
    <w:rsid w:val="00A32A88"/>
    <w:rsid w:val="00A33586"/>
    <w:rsid w:val="00A36786"/>
    <w:rsid w:val="00A4248E"/>
    <w:rsid w:val="00A44642"/>
    <w:rsid w:val="00A604BA"/>
    <w:rsid w:val="00A717F3"/>
    <w:rsid w:val="00A80209"/>
    <w:rsid w:val="00AA6C5D"/>
    <w:rsid w:val="00AB7F38"/>
    <w:rsid w:val="00AC0EBC"/>
    <w:rsid w:val="00AC0FC1"/>
    <w:rsid w:val="00AD0FA8"/>
    <w:rsid w:val="00AD1997"/>
    <w:rsid w:val="00AD22E0"/>
    <w:rsid w:val="00AD6D4E"/>
    <w:rsid w:val="00AE2864"/>
    <w:rsid w:val="00AF74F1"/>
    <w:rsid w:val="00AF750E"/>
    <w:rsid w:val="00B00FAF"/>
    <w:rsid w:val="00B02ECB"/>
    <w:rsid w:val="00B345CA"/>
    <w:rsid w:val="00B3509A"/>
    <w:rsid w:val="00B45900"/>
    <w:rsid w:val="00B47D15"/>
    <w:rsid w:val="00B51CBC"/>
    <w:rsid w:val="00B57928"/>
    <w:rsid w:val="00B7105D"/>
    <w:rsid w:val="00B82AA7"/>
    <w:rsid w:val="00B876FE"/>
    <w:rsid w:val="00B87D42"/>
    <w:rsid w:val="00B90B6F"/>
    <w:rsid w:val="00B925DE"/>
    <w:rsid w:val="00BA2079"/>
    <w:rsid w:val="00BA45AA"/>
    <w:rsid w:val="00BA50A5"/>
    <w:rsid w:val="00BB45B1"/>
    <w:rsid w:val="00BB6DF0"/>
    <w:rsid w:val="00BC0B36"/>
    <w:rsid w:val="00BC368B"/>
    <w:rsid w:val="00BD6F96"/>
    <w:rsid w:val="00BE1C1D"/>
    <w:rsid w:val="00BF01A4"/>
    <w:rsid w:val="00C0235C"/>
    <w:rsid w:val="00C16680"/>
    <w:rsid w:val="00C238FD"/>
    <w:rsid w:val="00C24B84"/>
    <w:rsid w:val="00C37C3C"/>
    <w:rsid w:val="00C55D4A"/>
    <w:rsid w:val="00C63776"/>
    <w:rsid w:val="00C83567"/>
    <w:rsid w:val="00C85C94"/>
    <w:rsid w:val="00C87F63"/>
    <w:rsid w:val="00C95306"/>
    <w:rsid w:val="00CA6AA7"/>
    <w:rsid w:val="00CC1C5E"/>
    <w:rsid w:val="00CD3F51"/>
    <w:rsid w:val="00CF4373"/>
    <w:rsid w:val="00CF7498"/>
    <w:rsid w:val="00D26398"/>
    <w:rsid w:val="00D26F32"/>
    <w:rsid w:val="00D3021B"/>
    <w:rsid w:val="00D32830"/>
    <w:rsid w:val="00D33BB8"/>
    <w:rsid w:val="00D45286"/>
    <w:rsid w:val="00D46D6A"/>
    <w:rsid w:val="00D8630E"/>
    <w:rsid w:val="00D91E6A"/>
    <w:rsid w:val="00D945C7"/>
    <w:rsid w:val="00DA0B57"/>
    <w:rsid w:val="00DB7BF7"/>
    <w:rsid w:val="00DC3D6A"/>
    <w:rsid w:val="00DC56D7"/>
    <w:rsid w:val="00DD6DD0"/>
    <w:rsid w:val="00DE5164"/>
    <w:rsid w:val="00DF13C1"/>
    <w:rsid w:val="00E049F3"/>
    <w:rsid w:val="00E065EA"/>
    <w:rsid w:val="00E12DB5"/>
    <w:rsid w:val="00E13B2E"/>
    <w:rsid w:val="00E256ED"/>
    <w:rsid w:val="00E26E44"/>
    <w:rsid w:val="00E30EBC"/>
    <w:rsid w:val="00E33842"/>
    <w:rsid w:val="00E35E1B"/>
    <w:rsid w:val="00E3789A"/>
    <w:rsid w:val="00E44312"/>
    <w:rsid w:val="00E52B26"/>
    <w:rsid w:val="00E53138"/>
    <w:rsid w:val="00E606C6"/>
    <w:rsid w:val="00E60A43"/>
    <w:rsid w:val="00E617B4"/>
    <w:rsid w:val="00E6627A"/>
    <w:rsid w:val="00E669F1"/>
    <w:rsid w:val="00E73050"/>
    <w:rsid w:val="00E8607C"/>
    <w:rsid w:val="00E86E43"/>
    <w:rsid w:val="00E87BCB"/>
    <w:rsid w:val="00E910FB"/>
    <w:rsid w:val="00EA46E6"/>
    <w:rsid w:val="00EB73FA"/>
    <w:rsid w:val="00EC771E"/>
    <w:rsid w:val="00ED1F59"/>
    <w:rsid w:val="00F00320"/>
    <w:rsid w:val="00F11995"/>
    <w:rsid w:val="00F14766"/>
    <w:rsid w:val="00F14C43"/>
    <w:rsid w:val="00F21FE0"/>
    <w:rsid w:val="00F304C2"/>
    <w:rsid w:val="00F32E46"/>
    <w:rsid w:val="00F34621"/>
    <w:rsid w:val="00F536DB"/>
    <w:rsid w:val="00F567CA"/>
    <w:rsid w:val="00F610CC"/>
    <w:rsid w:val="00F63689"/>
    <w:rsid w:val="00F64C46"/>
    <w:rsid w:val="00F83775"/>
    <w:rsid w:val="00F841F5"/>
    <w:rsid w:val="00F914D4"/>
    <w:rsid w:val="00F974F6"/>
    <w:rsid w:val="00FA3B97"/>
    <w:rsid w:val="00FC5EF3"/>
    <w:rsid w:val="00FD5977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91343"/>
    <w:rPr>
      <w:sz w:val="20"/>
      <w:szCs w:val="20"/>
    </w:rPr>
  </w:style>
  <w:style w:type="character" w:styleId="a4">
    <w:name w:val="footnote reference"/>
    <w:semiHidden/>
    <w:rsid w:val="00991343"/>
    <w:rPr>
      <w:vertAlign w:val="superscript"/>
    </w:rPr>
  </w:style>
  <w:style w:type="paragraph" w:styleId="a5">
    <w:name w:val="Balloon Text"/>
    <w:basedOn w:val="a"/>
    <w:semiHidden/>
    <w:rsid w:val="00C87F6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7358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358F"/>
    <w:pPr>
      <w:tabs>
        <w:tab w:val="center" w:pos="4677"/>
        <w:tab w:val="right" w:pos="9355"/>
      </w:tabs>
    </w:pPr>
  </w:style>
  <w:style w:type="paragraph" w:customStyle="1" w:styleId="Marginalie2">
    <w:name w:val="Marginalie_2"/>
    <w:basedOn w:val="a"/>
    <w:rsid w:val="00E617B4"/>
    <w:pPr>
      <w:framePr w:w="2041" w:h="3459" w:hRule="exact" w:wrap="notBeside" w:vAnchor="page" w:hAnchor="page" w:x="9357" w:y="6261" w:anchorLock="1"/>
      <w:spacing w:line="230" w:lineRule="exact"/>
    </w:pPr>
    <w:rPr>
      <w:rFonts w:ascii="Arial" w:hAnsi="Arial"/>
      <w:noProof/>
      <w:sz w:val="16"/>
      <w:szCs w:val="20"/>
      <w:lang w:val="de-DE" w:eastAsia="en-US"/>
    </w:rPr>
  </w:style>
  <w:style w:type="character" w:styleId="a8">
    <w:name w:val="page number"/>
    <w:basedOn w:val="a0"/>
    <w:rsid w:val="005738D6"/>
  </w:style>
  <w:style w:type="table" w:styleId="a9">
    <w:name w:val="Table Grid"/>
    <w:basedOn w:val="a1"/>
    <w:rsid w:val="0078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yz\spec11k1z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spec11k1z11.dot</Template>
  <TotalTime>2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AUDIT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alk</dc:creator>
  <cp:keywords/>
  <dc:description/>
  <cp:lastModifiedBy>Морозова Елена Алексеевна</cp:lastModifiedBy>
  <cp:revision>4</cp:revision>
  <cp:lastPrinted>2007-05-16T13:15:00Z</cp:lastPrinted>
  <dcterms:created xsi:type="dcterms:W3CDTF">2016-02-19T14:41:00Z</dcterms:created>
  <dcterms:modified xsi:type="dcterms:W3CDTF">2016-02-25T09:32:00Z</dcterms:modified>
</cp:coreProperties>
</file>